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2B18CE" w:rsidP="00AA7471">
            <w:pPr>
              <w:pStyle w:val="CompanyName"/>
            </w:pPr>
            <w:r>
              <w:t xml:space="preserve">FLARE HEATING </w:t>
            </w:r>
            <w:r w:rsidR="00850C2A">
              <w:t>&amp;</w:t>
            </w:r>
            <w:r>
              <w:t xml:space="preserve"> AIR CONDITIONING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2B18C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562100" cy="6429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re Logo no b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36" cy="6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12"/>
        <w:gridCol w:w="433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2B18CE" w:rsidRPr="002A733C" w:rsidTr="002B18CE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2B18CE" w:rsidRPr="002A733C" w:rsidRDefault="002B18CE" w:rsidP="002A733C">
            <w:r>
              <w:t>Last Name</w:t>
            </w:r>
          </w:p>
        </w:tc>
        <w:sdt>
          <w:sdtPr>
            <w:id w:val="1191569427"/>
            <w:placeholder>
              <w:docPart w:val="B3896880D7B7423DADC1C575DEF38009"/>
            </w:placeholder>
            <w:showingPlcHdr/>
            <w:text/>
          </w:sdtPr>
          <w:sdtContent>
            <w:tc>
              <w:tcPr>
                <w:tcW w:w="3203" w:type="dxa"/>
                <w:gridSpan w:val="9"/>
                <w:vAlign w:val="center"/>
              </w:tcPr>
              <w:p w:rsidR="002B18C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2B18CE" w:rsidRPr="002A733C" w:rsidRDefault="002B18CE" w:rsidP="002A733C">
            <w:r>
              <w:t>First</w:t>
            </w:r>
          </w:p>
        </w:tc>
        <w:sdt>
          <w:sdtPr>
            <w:id w:val="-1736774596"/>
            <w:placeholder>
              <w:docPart w:val="5C341E72E173481AAEE449275555663D"/>
            </w:placeholder>
            <w:showingPlcHdr/>
            <w:text/>
          </w:sdtPr>
          <w:sdtContent>
            <w:tc>
              <w:tcPr>
                <w:tcW w:w="2230" w:type="dxa"/>
                <w:gridSpan w:val="8"/>
                <w:vAlign w:val="center"/>
              </w:tcPr>
              <w:p w:rsidR="002B18C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54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2B18CE" w:rsidRPr="002A733C" w:rsidRDefault="002B18CE" w:rsidP="002A733C">
            <w:r>
              <w:t>M.I.</w:t>
            </w:r>
          </w:p>
        </w:tc>
        <w:sdt>
          <w:sdtPr>
            <w:alias w:val="M.I."/>
            <w:tag w:val="M.I."/>
            <w:id w:val="525910788"/>
            <w:placeholder>
              <w:docPart w:val="DefaultPlaceholder_1082065158"/>
            </w:placeholder>
            <w:text/>
          </w:sdtPr>
          <w:sdtContent>
            <w:tc>
              <w:tcPr>
                <w:tcW w:w="433" w:type="dxa"/>
                <w:tcBorders>
                  <w:left w:val="single" w:sz="4" w:space="0" w:color="A6A6A6" w:themeColor="background1" w:themeShade="A6"/>
                </w:tcBorders>
                <w:vAlign w:val="center"/>
              </w:tcPr>
              <w:p w:rsidR="002B18CE" w:rsidRPr="002A733C" w:rsidRDefault="00BB6983" w:rsidP="00BB6983">
                <w:r>
                  <w:t xml:space="preserve">  </w:t>
                </w:r>
              </w:p>
            </w:tc>
          </w:sdtContent>
        </w:sdt>
        <w:tc>
          <w:tcPr>
            <w:tcW w:w="550" w:type="dxa"/>
            <w:gridSpan w:val="2"/>
            <w:vAlign w:val="center"/>
          </w:tcPr>
          <w:p w:rsidR="002B18CE" w:rsidRPr="002A733C" w:rsidRDefault="002B18CE" w:rsidP="002A733C">
            <w:r>
              <w:t>Date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622523774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6" w:type="dxa"/>
                <w:gridSpan w:val="2"/>
                <w:vAlign w:val="center"/>
              </w:tcPr>
              <w:p w:rsidR="002B18CE" w:rsidRPr="002A733C" w:rsidRDefault="00BB6983" w:rsidP="00BB6983">
                <w:r w:rsidRPr="00BB6983"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528609546"/>
            <w:placeholder>
              <w:docPart w:val="265D28093799421A84AA09ACFC36FAD2"/>
            </w:placeholder>
            <w:showingPlcHdr/>
            <w:text/>
          </w:sdtPr>
          <w:sdtContent>
            <w:tc>
              <w:tcPr>
                <w:tcW w:w="5910" w:type="dxa"/>
                <w:gridSpan w:val="17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52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1748538715"/>
            <w:placeholder>
              <w:docPart w:val="A5A5A838DAE54E78A74B142A31489286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567545085"/>
            <w:placeholder>
              <w:docPart w:val="B2192E3259504FD2B0BCB9DFA864BC99"/>
            </w:placeholder>
            <w:showingPlcHdr/>
            <w:text/>
          </w:sdtPr>
          <w:sdtContent>
            <w:tc>
              <w:tcPr>
                <w:tcW w:w="3569" w:type="dxa"/>
                <w:gridSpan w:val="11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2115546453"/>
            <w:placeholder>
              <w:docPart w:val="CEC2A5E4F96F49B282AFA36A2F987E51"/>
            </w:placeholder>
            <w:showingPlcHdr/>
            <w:text/>
          </w:sdtPr>
          <w:sdtContent>
            <w:tc>
              <w:tcPr>
                <w:tcW w:w="2230" w:type="dxa"/>
                <w:gridSpan w:val="8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282353172"/>
            <w:placeholder>
              <w:docPart w:val="13457EA19E134F869D705B8E376CECFD"/>
            </w:placeholder>
            <w:showingPlcHdr/>
            <w:text/>
          </w:sdtPr>
          <w:sdtContent>
            <w:tc>
              <w:tcPr>
                <w:tcW w:w="2551" w:type="dxa"/>
                <w:gridSpan w:val="6"/>
                <w:vAlign w:val="center"/>
              </w:tcPr>
              <w:p w:rsidR="004C2FEE" w:rsidRPr="002A733C" w:rsidRDefault="00583AFA" w:rsidP="00583AFA">
                <w:r>
                  <w:rPr>
                    <w:rStyle w:val="PlaceholderText"/>
                  </w:rPr>
                  <w:t xml:space="preserve">Click to enter </w:t>
                </w:r>
                <w:r w:rsidRPr="00051A52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-1165239953"/>
            <w:placeholder>
              <w:docPart w:val="A532AD1275A347DB8DED75FD2140AEB2"/>
            </w:placeholder>
            <w:showingPlcHdr/>
            <w:text/>
          </w:sdtPr>
          <w:sdtContent>
            <w:tc>
              <w:tcPr>
                <w:tcW w:w="3569" w:type="dxa"/>
                <w:gridSpan w:val="11"/>
                <w:vAlign w:val="center"/>
              </w:tcPr>
              <w:p w:rsidR="00C90A2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169376248"/>
            <w:placeholder>
              <w:docPart w:val="F3399AD9843347E8A43029E6A4F781DC"/>
            </w:placeholder>
            <w:showingPlcHdr/>
            <w:text/>
          </w:sdtPr>
          <w:sdtContent>
            <w:tc>
              <w:tcPr>
                <w:tcW w:w="4577" w:type="dxa"/>
                <w:gridSpan w:val="13"/>
                <w:vAlign w:val="center"/>
              </w:tcPr>
              <w:p w:rsidR="00C90A2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sdt>
          <w:sdtPr>
            <w:id w:val="204080375"/>
            <w:placeholder>
              <w:docPart w:val="8D8B73669E784D449A832073693C4C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34" w:type="dxa"/>
                <w:gridSpan w:val="6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sdt>
          <w:sdtPr>
            <w:id w:val="271048988"/>
            <w:placeholder>
              <w:docPart w:val="4B22C82AC8C648BAB70FD2A1AEFBECFC"/>
            </w:placeholder>
            <w:showingPlcHdr/>
            <w:text/>
          </w:sdtPr>
          <w:sdtContent>
            <w:tc>
              <w:tcPr>
                <w:tcW w:w="1878" w:type="dxa"/>
                <w:gridSpan w:val="7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25" w:type="dxa"/>
            <w:gridSpan w:val="4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sdt>
          <w:sdtPr>
            <w:id w:val="-857045243"/>
            <w:placeholder>
              <w:docPart w:val="67DA67FF0C5F49FD87013EA5090C2DCB"/>
            </w:placeholder>
            <w:showingPlcHdr/>
            <w:text/>
          </w:sdtPr>
          <w:sdtContent>
            <w:tc>
              <w:tcPr>
                <w:tcW w:w="2106" w:type="dxa"/>
                <w:gridSpan w:val="4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sdt>
          <w:sdtPr>
            <w:id w:val="1965145722"/>
            <w:placeholder>
              <w:docPart w:val="2912A914DB264A97AB6B9860E9B98549"/>
            </w:placeholder>
            <w:showingPlcHdr/>
            <w:text/>
          </w:sdtPr>
          <w:sdtContent>
            <w:tc>
              <w:tcPr>
                <w:tcW w:w="8607" w:type="dxa"/>
                <w:gridSpan w:val="22"/>
                <w:vAlign w:val="center"/>
              </w:tcPr>
              <w:p w:rsidR="004C2FEE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583AFA" w:rsidP="00CA28E6">
            <w:r>
              <w:t xml:space="preserve">YES </w:t>
            </w:r>
            <w:sdt>
              <w:sdtPr>
                <w:id w:val="-3941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583AFA">
            <w:r>
              <w:t xml:space="preserve">NO  </w:t>
            </w:r>
            <w:sdt>
              <w:sdtPr>
                <w:id w:val="7147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8" w:type="dxa"/>
            <w:gridSpan w:val="12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583AFA">
            <w:r w:rsidRPr="002A733C">
              <w:t>YES</w:t>
            </w:r>
            <w:r>
              <w:t xml:space="preserve">  </w:t>
            </w:r>
            <w:sdt>
              <w:sdtPr>
                <w:id w:val="-6038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:rsidR="004C2FEE" w:rsidRDefault="004C2FEE" w:rsidP="00583AFA">
            <w:r>
              <w:t xml:space="preserve">NO  </w:t>
            </w:r>
            <w:sdt>
              <w:sdtPr>
                <w:id w:val="173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583AFA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12863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583AFA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sdt>
              <w:sdtPr>
                <w:id w:val="76913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sdt>
          <w:sdtPr>
            <w:id w:val="907187044"/>
            <w:placeholder>
              <w:docPart w:val="4234454957C140E8AB63B94614393E0A"/>
            </w:placeholder>
            <w:showingPlcHdr/>
            <w:text/>
          </w:sdtPr>
          <w:sdtContent>
            <w:tc>
              <w:tcPr>
                <w:tcW w:w="4119" w:type="dxa"/>
                <w:gridSpan w:val="11"/>
                <w:vAlign w:val="center"/>
              </w:tcPr>
              <w:p w:rsidR="007229D0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583AFA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2211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583AFA">
            <w:r>
              <w:t>NO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1674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sdt>
          <w:sdtPr>
            <w:id w:val="2088032692"/>
            <w:placeholder>
              <w:docPart w:val="83E6979715124C89B2BD95846B488966"/>
            </w:placeholder>
            <w:showingPlcHdr/>
            <w:text/>
          </w:sdtPr>
          <w:sdtContent>
            <w:tc>
              <w:tcPr>
                <w:tcW w:w="4119" w:type="dxa"/>
                <w:gridSpan w:val="11"/>
                <w:vAlign w:val="center"/>
              </w:tcPr>
              <w:p w:rsidR="007229D0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sdt>
          <w:sdtPr>
            <w:id w:val="1343363954"/>
            <w:placeholder>
              <w:docPart w:val="98A0B38BAC804921AC553C7779AD8543"/>
            </w:placeholder>
            <w:showingPlcHdr/>
            <w:text/>
          </w:sdtPr>
          <w:sdtContent>
            <w:tc>
              <w:tcPr>
                <w:tcW w:w="3020" w:type="dxa"/>
                <w:gridSpan w:val="8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580178135"/>
            <w:placeholder>
              <w:docPart w:val="4DACA03AFB9C42C48D0D526074EBE074"/>
            </w:placeholder>
            <w:showingPlcHdr/>
            <w:text/>
          </w:sdtPr>
          <w:sdtContent>
            <w:tc>
              <w:tcPr>
                <w:tcW w:w="5309" w:type="dxa"/>
                <w:gridSpan w:val="15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399134944"/>
            <w:placeholder>
              <w:docPart w:val="13C6DAACB6EB420699E971118DD1A502"/>
            </w:placeholder>
            <w:text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BB6983" w:rsidP="00BB6983">
                <w:r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677426287"/>
            <w:placeholder>
              <w:docPart w:val="B809C693C9114FE29B158419A7527E2F"/>
            </w:placeholder>
            <w:text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BB6983" w:rsidP="00BB6983">
                <w:r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583AFA">
            <w:r w:rsidRPr="002A733C">
              <w:t>YES</w:t>
            </w:r>
            <w:r w:rsidR="004C2FEE">
              <w:t xml:space="preserve">  </w:t>
            </w:r>
            <w:sdt>
              <w:sdtPr>
                <w:id w:val="-9167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583AFA">
            <w:r w:rsidRPr="002A733C">
              <w:t>NO</w:t>
            </w:r>
            <w:r w:rsidR="004C2FEE">
              <w:t xml:space="preserve">  </w:t>
            </w:r>
            <w:sdt>
              <w:sdtPr>
                <w:id w:val="11666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2118940288"/>
            <w:placeholder>
              <w:docPart w:val="D9AF782A004340BF9F6D9409A08FD4F4"/>
            </w:placeholder>
            <w:showingPlcHdr/>
            <w:text/>
          </w:sdtPr>
          <w:sdtContent>
            <w:tc>
              <w:tcPr>
                <w:tcW w:w="3662" w:type="dxa"/>
                <w:gridSpan w:val="9"/>
                <w:vAlign w:val="center"/>
              </w:tcPr>
              <w:p w:rsidR="0025001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sdt>
          <w:sdtPr>
            <w:id w:val="-1082683225"/>
            <w:placeholder>
              <w:docPart w:val="EE6334D2DE94492EBDCA5304D41E7634"/>
            </w:placeholder>
            <w:showingPlcHdr/>
            <w:text/>
          </w:sdtPr>
          <w:sdtContent>
            <w:tc>
              <w:tcPr>
                <w:tcW w:w="3359" w:type="dxa"/>
                <w:gridSpan w:val="9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1797634902"/>
            <w:placeholder>
              <w:docPart w:val="267087DF240242A38CC05F1D8EBB655B"/>
            </w:placeholder>
            <w:showingPlcHdr/>
            <w:text/>
          </w:sdtPr>
          <w:sdtContent>
            <w:tc>
              <w:tcPr>
                <w:tcW w:w="5309" w:type="dxa"/>
                <w:gridSpan w:val="15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1354148664"/>
            <w:placeholder>
              <w:docPart w:val="9828E6E9C2B1421D9A72D3928A93C9F1"/>
            </w:placeholder>
            <w:text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BB6983" w:rsidP="00BB6983">
                <w:r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717897462"/>
            <w:placeholder>
              <w:docPart w:val="28DAE812970346AAB52D05968DC828D0"/>
            </w:placeholder>
            <w:text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BB6983" w:rsidP="00BB6983">
                <w:r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583AFA">
            <w:r w:rsidRPr="002A733C">
              <w:t>YES</w:t>
            </w:r>
            <w:r w:rsidR="004C2FEE">
              <w:t xml:space="preserve">  </w:t>
            </w:r>
            <w:sdt>
              <w:sdtPr>
                <w:id w:val="9984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583AFA">
            <w:r w:rsidRPr="002A733C">
              <w:t>NO</w:t>
            </w:r>
            <w:r w:rsidR="004C2FEE">
              <w:t xml:space="preserve">  </w:t>
            </w:r>
            <w:sdt>
              <w:sdtPr>
                <w:id w:val="202844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-1306383319"/>
            <w:placeholder>
              <w:docPart w:val="3B1D3F8BD4D94B0B811F8A90063EF8E1"/>
            </w:placeholder>
            <w:showingPlcHdr/>
            <w:text/>
          </w:sdtPr>
          <w:sdtContent>
            <w:tc>
              <w:tcPr>
                <w:tcW w:w="3662" w:type="dxa"/>
                <w:gridSpan w:val="9"/>
                <w:vAlign w:val="center"/>
              </w:tcPr>
              <w:p w:rsidR="0025001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sdt>
          <w:sdtPr>
            <w:id w:val="62227465"/>
            <w:placeholder>
              <w:docPart w:val="182B16BC448D47408351B371B3AB0A22"/>
            </w:placeholder>
            <w:showingPlcHdr/>
            <w:text/>
          </w:sdtPr>
          <w:sdtContent>
            <w:tc>
              <w:tcPr>
                <w:tcW w:w="3359" w:type="dxa"/>
                <w:gridSpan w:val="9"/>
                <w:vAlign w:val="center"/>
              </w:tcPr>
              <w:p w:rsidR="002A2510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sdt>
          <w:sdtPr>
            <w:id w:val="2145380372"/>
            <w:placeholder>
              <w:docPart w:val="0230FD30DB3141218EE84B892FD41132"/>
            </w:placeholder>
            <w:showingPlcHdr/>
            <w:text/>
          </w:sdtPr>
          <w:sdtContent>
            <w:tc>
              <w:tcPr>
                <w:tcW w:w="5309" w:type="dxa"/>
                <w:gridSpan w:val="15"/>
                <w:vAlign w:val="center"/>
              </w:tcPr>
              <w:p w:rsidR="002A2510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800760495"/>
            <w:placeholder>
              <w:docPart w:val="B2676B72227A462B8EEDE8280ABF20FB"/>
            </w:placeholder>
            <w:text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BB6983" w:rsidP="00BB6983">
                <w:r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380181822"/>
            <w:placeholder>
              <w:docPart w:val="FF963DD1F42A4253AB2CA05AE4115093"/>
            </w:placeholder>
            <w:text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BB6983" w:rsidP="00BB6983">
                <w:r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583AFA">
            <w:r w:rsidRPr="002A733C">
              <w:t>YES</w:t>
            </w:r>
            <w:bookmarkStart w:id="0" w:name="Check3"/>
            <w:r w:rsidR="004C2FEE">
              <w:t xml:space="preserve">  </w:t>
            </w:r>
            <w:bookmarkEnd w:id="0"/>
            <w:sdt>
              <w:sdtPr>
                <w:id w:val="19090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583AFA">
            <w:r w:rsidRPr="002A733C">
              <w:t>NO</w:t>
            </w:r>
            <w:r w:rsidR="004C2FEE">
              <w:t xml:space="preserve">  </w:t>
            </w:r>
            <w:sdt>
              <w:sdtPr>
                <w:id w:val="12948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1659418959"/>
            <w:placeholder>
              <w:docPart w:val="95716DFDE3D54AFDA27E43DEADC374F3"/>
            </w:placeholder>
            <w:showingPlcHdr/>
            <w:text/>
          </w:sdtPr>
          <w:sdtContent>
            <w:tc>
              <w:tcPr>
                <w:tcW w:w="3662" w:type="dxa"/>
                <w:gridSpan w:val="9"/>
                <w:vAlign w:val="center"/>
              </w:tcPr>
              <w:p w:rsidR="0025001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1746539377"/>
            <w:placeholder>
              <w:docPart w:val="CBA139DCDBC2496B9D2BD3CE3A538986"/>
            </w:placeholder>
            <w:showingPlcHdr/>
            <w:text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821086489"/>
            <w:placeholder>
              <w:docPart w:val="9A4C2EA15889432793832C2BC2FAD938"/>
            </w:placeholder>
            <w:showingPlcHdr/>
            <w:text/>
          </w:sdtPr>
          <w:sdtContent>
            <w:tc>
              <w:tcPr>
                <w:tcW w:w="3662" w:type="dxa"/>
                <w:gridSpan w:val="9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sdt>
          <w:sdtPr>
            <w:id w:val="139315846"/>
            <w:placeholder>
              <w:docPart w:val="1E9329B41D074C7085BCA072F97B569E"/>
            </w:placeholder>
            <w:showingPlcHdr/>
            <w:text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sdt>
          <w:sdtPr>
            <w:id w:val="-138113388"/>
            <w:placeholder>
              <w:docPart w:val="AEE75718DC974B95ACCA18D1BB33899E"/>
            </w:placeholder>
            <w:showingPlcHdr/>
            <w:text/>
          </w:sdtPr>
          <w:sdtContent>
            <w:tc>
              <w:tcPr>
                <w:tcW w:w="4094" w:type="dxa"/>
                <w:gridSpan w:val="10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430817006"/>
            <w:placeholder>
              <w:docPart w:val="6A249BD018C045A696D8A54D14139731"/>
            </w:placeholder>
            <w:showingPlcHdr/>
            <w:text/>
          </w:sdtPr>
          <w:sdtContent>
            <w:tc>
              <w:tcPr>
                <w:tcW w:w="9153" w:type="dxa"/>
                <w:gridSpan w:val="25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-1723285631"/>
            <w:placeholder>
              <w:docPart w:val="9F057E17A7414CF8ABE88CB55C506958"/>
            </w:placeholder>
            <w:showingPlcHdr/>
            <w:text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302975961"/>
            <w:placeholder>
              <w:docPart w:val="A1D95DA046404D348557837A42ED25EA"/>
            </w:placeholder>
            <w:showingPlcHdr/>
            <w:text/>
          </w:sdtPr>
          <w:sdtContent>
            <w:tc>
              <w:tcPr>
                <w:tcW w:w="3662" w:type="dxa"/>
                <w:gridSpan w:val="9"/>
                <w:vAlign w:val="center"/>
              </w:tcPr>
              <w:p w:rsidR="000F2DF4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354169476"/>
            <w:placeholder>
              <w:docPart w:val="A6DBE93F7465450CA0F88F0E47A43BDF"/>
            </w:placeholder>
            <w:showingPlcHdr/>
            <w:text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-800003358"/>
            <w:placeholder>
              <w:docPart w:val="9AE85F74396E47D3A72FAA76FD02B7DC"/>
            </w:placeholder>
            <w:showingPlcHdr/>
            <w:text/>
          </w:sdtPr>
          <w:sdtContent>
            <w:tc>
              <w:tcPr>
                <w:tcW w:w="4094" w:type="dxa"/>
                <w:gridSpan w:val="10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1103921747"/>
            <w:placeholder>
              <w:docPart w:val="4B1ADE06824843A5BE3D156446F1AB7D"/>
            </w:placeholder>
            <w:showingPlcHdr/>
            <w:text/>
          </w:sdtPr>
          <w:sdtContent>
            <w:tc>
              <w:tcPr>
                <w:tcW w:w="9153" w:type="dxa"/>
                <w:gridSpan w:val="25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sdt>
          <w:sdtPr>
            <w:id w:val="-142196070"/>
            <w:placeholder>
              <w:docPart w:val="D602CE0A6ECC4F9C9F649E8DFDB4AE44"/>
            </w:placeholder>
            <w:showingPlcHdr/>
            <w:text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sdt>
          <w:sdtPr>
            <w:id w:val="1473947278"/>
            <w:placeholder>
              <w:docPart w:val="F49F9403019F48AE861B2F8A1CC89EAC"/>
            </w:placeholder>
            <w:showingPlcHdr/>
            <w:text/>
          </w:sdtPr>
          <w:sdtContent>
            <w:tc>
              <w:tcPr>
                <w:tcW w:w="3662" w:type="dxa"/>
                <w:gridSpan w:val="9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1936555207"/>
            <w:placeholder>
              <w:docPart w:val="55BA45E13BE64975991459FF9880BFEB"/>
            </w:placeholder>
            <w:showingPlcHdr/>
            <w:text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-74674150"/>
            <w:placeholder>
              <w:docPart w:val="16CC928AC8BC4A26A5ABCB27387A1A0F"/>
            </w:placeholder>
            <w:showingPlcHdr/>
            <w:text/>
          </w:sdtPr>
          <w:sdtContent>
            <w:tc>
              <w:tcPr>
                <w:tcW w:w="4094" w:type="dxa"/>
                <w:gridSpan w:val="10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815454249"/>
            <w:placeholder>
              <w:docPart w:val="4B33F750D829489A80CFC8EB079811C3"/>
            </w:placeholder>
            <w:showingPlcHdr/>
            <w:text/>
          </w:sdtPr>
          <w:sdtContent>
            <w:tc>
              <w:tcPr>
                <w:tcW w:w="9153" w:type="dxa"/>
                <w:gridSpan w:val="25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83AFA">
              <w:t xml:space="preserve"> </w:t>
            </w:r>
          </w:p>
        </w:tc>
        <w:sdt>
          <w:sdtPr>
            <w:id w:val="-2100547740"/>
            <w:placeholder>
              <w:docPart w:val="484F12A7F72C4D3FB7B152F4C801E410"/>
            </w:placeholder>
            <w:showingPlcHdr/>
            <w:text/>
          </w:sdtPr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-2063394043"/>
            <w:placeholder>
              <w:docPart w:val="3314FA271BA34342ADC43E6233D1DB4A"/>
            </w:placeholder>
            <w:showingPlcHdr/>
            <w:text/>
          </w:sdtPr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sdt>
          <w:sdtPr>
            <w:id w:val="2137975503"/>
            <w:placeholder>
              <w:docPart w:val="584FB4FA32D642FFBF9BBA88D6A31CAE"/>
            </w:placeholder>
            <w:showingPlcHdr/>
            <w:text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915363243"/>
            <w:placeholder>
              <w:docPart w:val="6B0B916B1EC74F6FB1E67FBEDE7A17EA"/>
            </w:placeholder>
            <w:showingPlcHdr/>
            <w:text/>
          </w:sdtPr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sdt>
          <w:sdtPr>
            <w:id w:val="-911772323"/>
            <w:placeholder>
              <w:docPart w:val="A9EF70BA786247148B86CEBBBF8ACC96"/>
            </w:placeholder>
            <w:showingPlcHdr/>
            <w:text/>
          </w:sdtPr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583AFA" w:rsidP="00583AFA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583AFA">
            <w:r w:rsidRPr="002A733C">
              <w:t>$</w:t>
            </w:r>
            <w:sdt>
              <w:sdtPr>
                <w:id w:val="-418867777"/>
                <w:placeholder>
                  <w:docPart w:val="2498997C224143FAAB2DEB0AD2BBEB55"/>
                </w:placeholder>
                <w:showingPlcHdr/>
                <w:text/>
              </w:sdtPr>
              <w:sdtContent>
                <w:r w:rsidR="00583AFA" w:rsidRPr="00051A52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662B84">
            <w:r w:rsidRPr="002A733C">
              <w:t>$</w:t>
            </w:r>
            <w:sdt>
              <w:sdtPr>
                <w:id w:val="672450716"/>
                <w:placeholder>
                  <w:docPart w:val="5D93BFC08F924368AE7051C9122DD636"/>
                </w:placeholder>
                <w:showingPlcHdr/>
                <w:text/>
              </w:sdtPr>
              <w:sdtContent>
                <w:r w:rsidR="00662B84" w:rsidRPr="00051A52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1374844780"/>
            <w:placeholder>
              <w:docPart w:val="C14E12837A3F4E5181C7F8ADFF1A0FD4"/>
            </w:placeholder>
            <w:showingPlcHdr/>
            <w:text/>
          </w:sdtPr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199594374"/>
            <w:placeholder>
              <w:docPart w:val="DF5355EFBDBE4BEFA9C534489A869F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662B84" w:rsidP="00662B84">
                <w:r w:rsidRPr="00662B84">
                  <w:rPr>
                    <w:color w:val="808080" w:themeColor="background1" w:themeShade="80"/>
                  </w:rPr>
                  <w:t xml:space="preserve"> Date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2023081749"/>
            <w:placeholder>
              <w:docPart w:val="728771C0BE784819BEBEBDA8914248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662B84"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-590074510"/>
            <w:placeholder>
              <w:docPart w:val="DA1554EAA4584F24823E3938616161ED"/>
            </w:placeholder>
            <w:showingPlcHdr/>
            <w:text/>
          </w:sdtPr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662B84">
            <w:r w:rsidRPr="002A733C">
              <w:t>YES</w:t>
            </w:r>
            <w:r w:rsidR="0019779B">
              <w:t xml:space="preserve">  </w:t>
            </w:r>
            <w:sdt>
              <w:sdtPr>
                <w:id w:val="46324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0D2539" w:rsidRPr="002A733C" w:rsidRDefault="000D2539" w:rsidP="00662B84">
            <w:r w:rsidRPr="002A733C">
              <w:t>NO</w:t>
            </w:r>
            <w:r w:rsidR="0019779B">
              <w:t xml:space="preserve">  </w:t>
            </w:r>
            <w:sdt>
              <w:sdtPr>
                <w:id w:val="2806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1300189297"/>
            <w:placeholder>
              <w:docPart w:val="AAEB023D12534A8EB51A76AD372D0B75"/>
            </w:placeholder>
            <w:showingPlcHdr/>
            <w:text/>
          </w:sdtPr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1736810848"/>
            <w:placeholder>
              <w:docPart w:val="7819325D78D24C48B05EE1CB9B11EA07"/>
            </w:placeholder>
            <w:showingPlcHdr/>
            <w:text/>
          </w:sdtPr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-646908228"/>
            <w:placeholder>
              <w:docPart w:val="B0D3079B94FC402B88D1239773966591"/>
            </w:placeholder>
            <w:showingPlcHdr/>
            <w:text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540202744"/>
            <w:placeholder>
              <w:docPart w:val="1EC53FA18C0047C99AB70DAA999F87F7"/>
            </w:placeholder>
            <w:showingPlcHdr/>
            <w:text/>
          </w:sdtPr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881831444"/>
            <w:placeholder>
              <w:docPart w:val="288E9019EDF84F7CA569A9A555306594"/>
            </w:placeholder>
            <w:showingPlcHdr/>
            <w:text/>
          </w:sdtPr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662B84">
            <w:r w:rsidRPr="002A733C">
              <w:t>$</w:t>
            </w:r>
            <w:sdt>
              <w:sdtPr>
                <w:id w:val="819549557"/>
                <w:placeholder>
                  <w:docPart w:val="C36DE223D70642998428A083D8AD4C93"/>
                </w:placeholder>
                <w:showingPlcHdr/>
                <w:text/>
              </w:sdtPr>
              <w:sdtContent>
                <w:r w:rsidR="00662B84" w:rsidRPr="00051A52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662B84">
            <w:r w:rsidRPr="002A733C">
              <w:t>$</w:t>
            </w:r>
            <w:sdt>
              <w:sdtPr>
                <w:id w:val="1399475748"/>
                <w:placeholder>
                  <w:docPart w:val="2CE2104424E743CEBAC33DBF6576D516"/>
                </w:placeholder>
                <w:showingPlcHdr/>
                <w:text/>
              </w:sdtPr>
              <w:sdtContent>
                <w:r w:rsidR="00662B84" w:rsidRPr="00051A52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450621919"/>
            <w:placeholder>
              <w:docPart w:val="508247D3FDF24B24BAECED778A0B6729"/>
            </w:placeholder>
            <w:showingPlcHdr/>
            <w:text/>
          </w:sdtPr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250664770"/>
            <w:placeholder>
              <w:docPart w:val="C446F85AE75B422289D6162D0F75C57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662B84" w:rsidP="00662B84">
                <w:r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14286395"/>
            <w:placeholder>
              <w:docPart w:val="40BD29F6B09445958FF522295CA3872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662B84"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1112471715"/>
            <w:placeholder>
              <w:docPart w:val="709B9A2446CC4DCCB75A881D25E9ECCD"/>
            </w:placeholder>
            <w:showingPlcHdr/>
            <w:text/>
          </w:sdtPr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662B84">
            <w:r w:rsidRPr="002A733C">
              <w:t>YES</w:t>
            </w:r>
            <w:r>
              <w:t xml:space="preserve">  </w:t>
            </w:r>
            <w:sdt>
              <w:sdtPr>
                <w:id w:val="124544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0D2539" w:rsidRPr="002A733C" w:rsidRDefault="002D486E" w:rsidP="00662B84">
            <w:r w:rsidRPr="002A733C">
              <w:t>NO</w:t>
            </w:r>
            <w:r>
              <w:t xml:space="preserve">  </w:t>
            </w:r>
            <w:sdt>
              <w:sdtPr>
                <w:id w:val="11578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1347298760"/>
            <w:placeholder>
              <w:docPart w:val="20FC5416A81E42DEA6B0B765F34EF35A"/>
            </w:placeholder>
            <w:showingPlcHdr/>
            <w:text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-1082293114"/>
            <w:placeholder>
              <w:docPart w:val="9A643E7A3FD24D1880C872A5F3B026B0"/>
            </w:placeholder>
            <w:showingPlcHdr/>
            <w:text/>
          </w:sdtPr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-1413311837"/>
            <w:placeholder>
              <w:docPart w:val="DEB430DE6FD04A74B732DB4D68F0F633"/>
            </w:placeholder>
            <w:showingPlcHdr/>
            <w:text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1775211359"/>
            <w:placeholder>
              <w:docPart w:val="2C601B8813A54161BE1F99590DAB36DA"/>
            </w:placeholder>
            <w:showingPlcHdr/>
            <w:text/>
          </w:sdtPr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-884714226"/>
            <w:placeholder>
              <w:docPart w:val="EFF5CCAFA92741E7A4B36FBE00DA88D8"/>
            </w:placeholder>
            <w:showingPlcHdr/>
            <w:text/>
          </w:sdtPr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662B84">
            <w:r w:rsidRPr="002A733C">
              <w:t>$</w:t>
            </w:r>
            <w:sdt>
              <w:sdtPr>
                <w:id w:val="-264615715"/>
                <w:placeholder>
                  <w:docPart w:val="B04DFEBFF4F9451393304004AC008944"/>
                </w:placeholder>
                <w:showingPlcHdr/>
                <w:text/>
              </w:sdtPr>
              <w:sdtContent>
                <w:r w:rsidR="00662B84" w:rsidRPr="00051A52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662B84">
            <w:r w:rsidRPr="002A733C">
              <w:t>$</w:t>
            </w:r>
            <w:sdt>
              <w:sdtPr>
                <w:id w:val="-1433819462"/>
                <w:placeholder>
                  <w:docPart w:val="237F224B167E4419A2F16E0742F18E7C"/>
                </w:placeholder>
                <w:showingPlcHdr/>
                <w:text/>
              </w:sdtPr>
              <w:sdtContent>
                <w:r w:rsidR="00662B84" w:rsidRPr="00051A52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1405988097"/>
            <w:placeholder>
              <w:docPart w:val="1605B58CAE7D4499A741D67A4A246E31"/>
            </w:placeholder>
            <w:showingPlcHdr/>
            <w:text/>
          </w:sdtPr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212576580"/>
            <w:placeholder>
              <w:docPart w:val="93681C0AEEA54BDAA94447A0604CF4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662B84" w:rsidP="00662B84">
                <w:r w:rsidRPr="00662B84"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565482179"/>
            <w:placeholder>
              <w:docPart w:val="6A4B2E93F51D416893EDF3D70AEB1B9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662B84" w:rsidP="00662B84">
                <w:r w:rsidRPr="00662B84"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79722202"/>
            <w:placeholder>
              <w:docPart w:val="981C616C49E0426081E59C2382114241"/>
            </w:placeholder>
            <w:showingPlcHdr/>
            <w:text/>
          </w:sdtPr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662B84">
            <w:r w:rsidRPr="002A733C">
              <w:t>YES</w:t>
            </w:r>
            <w:r>
              <w:t xml:space="preserve">  </w:t>
            </w:r>
            <w:sdt>
              <w:sdtPr>
                <w:id w:val="10945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662B84">
            <w:r w:rsidRPr="002A733C">
              <w:t>NO</w:t>
            </w:r>
            <w:r>
              <w:t xml:space="preserve">  </w:t>
            </w:r>
            <w:sdt>
              <w:sdtPr>
                <w:id w:val="-5576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2B18CE" w:rsidP="00AA7471">
            <w:pPr>
              <w:pStyle w:val="Heading1"/>
            </w:pPr>
            <w:r>
              <w:t>SKILLS OR CERTIFICATES</w:t>
            </w:r>
          </w:p>
        </w:tc>
      </w:tr>
      <w:tr w:rsidR="002B18CE" w:rsidRPr="002A733C" w:rsidTr="00277FE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2B18CE" w:rsidRPr="002A733C" w:rsidRDefault="002B18CE" w:rsidP="0019779B"/>
        </w:tc>
        <w:sdt>
          <w:sdtPr>
            <w:id w:val="-1993483336"/>
            <w:placeholder>
              <w:docPart w:val="803B55097E854AC5948C7E970DFEABBD"/>
            </w:placeholder>
            <w:showingPlcHdr/>
            <w:text/>
          </w:sdtPr>
          <w:sdtContent>
            <w:tc>
              <w:tcPr>
                <w:tcW w:w="5994" w:type="dxa"/>
                <w:gridSpan w:val="14"/>
                <w:vAlign w:val="center"/>
              </w:tcPr>
              <w:p w:rsidR="002B18CE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77" w:type="dxa"/>
            <w:vAlign w:val="center"/>
          </w:tcPr>
          <w:p w:rsidR="002B18CE" w:rsidRPr="002A733C" w:rsidRDefault="002B18CE" w:rsidP="0019779B"/>
        </w:tc>
        <w:tc>
          <w:tcPr>
            <w:tcW w:w="429" w:type="dxa"/>
            <w:vAlign w:val="center"/>
          </w:tcPr>
          <w:p w:rsidR="002B18CE" w:rsidRPr="002A733C" w:rsidRDefault="002B18CE" w:rsidP="0019779B"/>
        </w:tc>
        <w:tc>
          <w:tcPr>
            <w:tcW w:w="1992" w:type="dxa"/>
            <w:gridSpan w:val="2"/>
            <w:vAlign w:val="center"/>
          </w:tcPr>
          <w:p w:rsidR="002B18CE" w:rsidRPr="002A733C" w:rsidRDefault="002B18CE" w:rsidP="0019779B"/>
        </w:tc>
      </w:tr>
      <w:tr w:rsidR="002B18CE" w:rsidRPr="002A733C" w:rsidTr="00C96CB8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2B18CE" w:rsidRPr="002A733C" w:rsidRDefault="002B18CE" w:rsidP="0019779B"/>
        </w:tc>
        <w:tc>
          <w:tcPr>
            <w:tcW w:w="6392" w:type="dxa"/>
            <w:gridSpan w:val="13"/>
            <w:vAlign w:val="center"/>
          </w:tcPr>
          <w:p w:rsidR="002B18CE" w:rsidRPr="002A733C" w:rsidRDefault="002B18CE" w:rsidP="0019779B"/>
        </w:tc>
        <w:tc>
          <w:tcPr>
            <w:tcW w:w="1980" w:type="dxa"/>
            <w:vAlign w:val="center"/>
          </w:tcPr>
          <w:p w:rsidR="002B18CE" w:rsidRPr="002A733C" w:rsidRDefault="002B18CE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sdt>
          <w:sdtPr>
            <w:id w:val="604927445"/>
            <w:placeholder>
              <w:docPart w:val="81CDDB950775433DB98953E50B563006"/>
            </w:placeholder>
            <w:showingPlcHdr/>
            <w:text/>
          </w:sdtPr>
          <w:sdtContent>
            <w:tc>
              <w:tcPr>
                <w:tcW w:w="5896" w:type="dxa"/>
                <w:gridSpan w:val="12"/>
                <w:tcBorders>
                  <w:top w:val="single" w:sz="4" w:space="0" w:color="C0C0C0"/>
                  <w:left w:val="nil"/>
                  <w:right w:val="nil"/>
                </w:tcBorders>
                <w:vAlign w:val="center"/>
              </w:tcPr>
              <w:p w:rsidR="000D2539" w:rsidRPr="002A733C" w:rsidRDefault="00662B84" w:rsidP="00662B84">
                <w:r w:rsidRPr="00051A52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756253696"/>
            <w:placeholder>
              <w:docPart w:val="11BC57F64D194219A6915E11572A45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21" w:type="dxa"/>
                <w:gridSpan w:val="3"/>
                <w:tcBorders>
                  <w:top w:val="single" w:sz="4" w:space="0" w:color="C0C0C0"/>
                  <w:left w:val="nil"/>
                </w:tcBorders>
                <w:vAlign w:val="center"/>
              </w:tcPr>
              <w:p w:rsidR="000D2539" w:rsidRPr="002A733C" w:rsidRDefault="00662B84" w:rsidP="00662B84">
                <w:r w:rsidRPr="00662B84">
                  <w:rPr>
                    <w:color w:val="808080" w:themeColor="background1" w:themeShade="80"/>
                  </w:rPr>
                  <w:t>Date</w:t>
                </w:r>
              </w:p>
            </w:tc>
          </w:sdtContent>
        </w:sdt>
      </w:tr>
    </w:tbl>
    <w:p w:rsidR="005F6E87" w:rsidRPr="002A733C" w:rsidRDefault="005F6E87" w:rsidP="002A733C"/>
    <w:sectPr w:rsidR="005F6E87" w:rsidRPr="002A733C" w:rsidSect="002B18CE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/Z4UGh5dLrci7agBD8Iq76DU3yA=" w:salt="CTuw0hWz5aVqr9vfDUpfc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18CE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3AFA"/>
    <w:rsid w:val="005B4AE2"/>
    <w:rsid w:val="005C3D49"/>
    <w:rsid w:val="005E63CC"/>
    <w:rsid w:val="005F6E87"/>
    <w:rsid w:val="00613129"/>
    <w:rsid w:val="00617C65"/>
    <w:rsid w:val="00662B84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0C2A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B6983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583A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583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a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95A8-5DD3-4307-8D9B-04A7E10EB8B2}"/>
      </w:docPartPr>
      <w:docPartBody>
        <w:p w:rsidR="00000000" w:rsidRDefault="00DE3A02">
          <w:r w:rsidRPr="00051A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A817-26C2-4D84-8CF8-D2BD65397298}"/>
      </w:docPartPr>
      <w:docPartBody>
        <w:p w:rsidR="00000000" w:rsidRDefault="00DE3A02">
          <w:r w:rsidRPr="00051A52">
            <w:rPr>
              <w:rStyle w:val="PlaceholderText"/>
            </w:rPr>
            <w:t>Click here to enter a date.</w:t>
          </w:r>
        </w:p>
      </w:docPartBody>
    </w:docPart>
    <w:docPart>
      <w:docPartPr>
        <w:name w:val="B3896880D7B7423DADC1C575DEF3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9313-50FF-4AB7-A8B8-0197048E349B}"/>
      </w:docPartPr>
      <w:docPartBody>
        <w:p w:rsidR="00000000" w:rsidRDefault="00DE3A02" w:rsidP="00DE3A02">
          <w:pPr>
            <w:pStyle w:val="B3896880D7B7423DADC1C575DEF38009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5C341E72E173481AAEE449275555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EA28-4990-4E38-8907-E7EA90221BE0}"/>
      </w:docPartPr>
      <w:docPartBody>
        <w:p w:rsidR="00000000" w:rsidRDefault="00DE3A02" w:rsidP="00DE3A02">
          <w:pPr>
            <w:pStyle w:val="5C341E72E173481AAEE449275555663D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265D28093799421A84AA09ACFC36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AD9C-4965-4D9E-83B7-ACC0E9EE6079}"/>
      </w:docPartPr>
      <w:docPartBody>
        <w:p w:rsidR="00000000" w:rsidRDefault="00DE3A02" w:rsidP="00DE3A02">
          <w:pPr>
            <w:pStyle w:val="265D28093799421A84AA09ACFC36FAD2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A5A5A838DAE54E78A74B142A3148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9506-1F87-4E71-A0C3-BFDD52B505C3}"/>
      </w:docPartPr>
      <w:docPartBody>
        <w:p w:rsidR="00000000" w:rsidRDefault="00DE3A02" w:rsidP="00DE3A02">
          <w:pPr>
            <w:pStyle w:val="A5A5A838DAE54E78A74B142A31489286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B2192E3259504FD2B0BCB9DFA864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D7AC-E2DC-41C5-BE00-FF78C34C13EC}"/>
      </w:docPartPr>
      <w:docPartBody>
        <w:p w:rsidR="00000000" w:rsidRDefault="00DE3A02" w:rsidP="00DE3A02">
          <w:pPr>
            <w:pStyle w:val="B2192E3259504FD2B0BCB9DFA864BC99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CEC2A5E4F96F49B282AFA36A2F98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2AF0-835E-4FEB-A7D8-BD2716466534}"/>
      </w:docPartPr>
      <w:docPartBody>
        <w:p w:rsidR="00000000" w:rsidRDefault="00DE3A02" w:rsidP="00DE3A02">
          <w:pPr>
            <w:pStyle w:val="CEC2A5E4F96F49B282AFA36A2F987E51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13457EA19E134F869D705B8E376C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4723-0EAA-41F0-AB02-5F07E877E18C}"/>
      </w:docPartPr>
      <w:docPartBody>
        <w:p w:rsidR="00000000" w:rsidRDefault="00DE3A02" w:rsidP="00DE3A02">
          <w:pPr>
            <w:pStyle w:val="13457EA19E134F869D705B8E376CECFD8"/>
          </w:pPr>
          <w:r>
            <w:rPr>
              <w:rStyle w:val="PlaceholderText"/>
            </w:rPr>
            <w:t xml:space="preserve">Click to enter </w:t>
          </w:r>
          <w:r w:rsidRPr="00051A52">
            <w:rPr>
              <w:rStyle w:val="PlaceholderText"/>
            </w:rPr>
            <w:t>text.</w:t>
          </w:r>
        </w:p>
      </w:docPartBody>
    </w:docPart>
    <w:docPart>
      <w:docPartPr>
        <w:name w:val="A532AD1275A347DB8DED75FD2140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0A6F-2908-4C36-84F7-F76F2E43CCCD}"/>
      </w:docPartPr>
      <w:docPartBody>
        <w:p w:rsidR="00000000" w:rsidRDefault="00DE3A02" w:rsidP="00DE3A02">
          <w:pPr>
            <w:pStyle w:val="A532AD1275A347DB8DED75FD2140AEB2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F3399AD9843347E8A43029E6A4F7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33E2-888B-491B-9875-A3EA63E023BF}"/>
      </w:docPartPr>
      <w:docPartBody>
        <w:p w:rsidR="00000000" w:rsidRDefault="00DE3A02" w:rsidP="00DE3A02">
          <w:pPr>
            <w:pStyle w:val="F3399AD9843347E8A43029E6A4F781DC8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8D8B73669E784D449A832073693C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9763-A95D-4AAC-9041-1E94B113A23D}"/>
      </w:docPartPr>
      <w:docPartBody>
        <w:p w:rsidR="00000000" w:rsidRDefault="00DE3A02" w:rsidP="00DE3A02">
          <w:pPr>
            <w:pStyle w:val="8D8B73669E784D449A832073693C4C208"/>
          </w:pPr>
          <w:r w:rsidRPr="00051A52">
            <w:rPr>
              <w:rStyle w:val="PlaceholderText"/>
            </w:rPr>
            <w:t>Click to enter a date.</w:t>
          </w:r>
        </w:p>
      </w:docPartBody>
    </w:docPart>
    <w:docPart>
      <w:docPartPr>
        <w:name w:val="4B22C82AC8C648BAB70FD2A1AEFB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48EC-0691-4846-8247-93B23756BABF}"/>
      </w:docPartPr>
      <w:docPartBody>
        <w:p w:rsidR="00000000" w:rsidRDefault="00DE3A02" w:rsidP="00DE3A02">
          <w:pPr>
            <w:pStyle w:val="4B22C82AC8C648BAB70FD2A1AEFBECFC7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67DA67FF0C5F49FD87013EA5090C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0B0B-3693-4B6B-9278-5606FE749F75}"/>
      </w:docPartPr>
      <w:docPartBody>
        <w:p w:rsidR="00000000" w:rsidRDefault="00DE3A02" w:rsidP="00DE3A02">
          <w:pPr>
            <w:pStyle w:val="67DA67FF0C5F49FD87013EA5090C2DCB7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2912A914DB264A97AB6B9860E9B9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68E3-3F33-4948-AB04-A7E73EB0D19F}"/>
      </w:docPartPr>
      <w:docPartBody>
        <w:p w:rsidR="00000000" w:rsidRDefault="00DE3A02" w:rsidP="00DE3A02">
          <w:pPr>
            <w:pStyle w:val="2912A914DB264A97AB6B9860E9B985497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4234454957C140E8AB63B9461439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7736-CEC5-4D96-AB18-0CFF0412839F}"/>
      </w:docPartPr>
      <w:docPartBody>
        <w:p w:rsidR="00000000" w:rsidRDefault="00DE3A02" w:rsidP="00DE3A02">
          <w:pPr>
            <w:pStyle w:val="4234454957C140E8AB63B94614393E0A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83E6979715124C89B2BD95846B48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DE87-7325-4C17-BE6F-74F39E0F68F4}"/>
      </w:docPartPr>
      <w:docPartBody>
        <w:p w:rsidR="00000000" w:rsidRDefault="00DE3A02" w:rsidP="00DE3A02">
          <w:pPr>
            <w:pStyle w:val="83E6979715124C89B2BD95846B488966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98A0B38BAC804921AC553C7779AD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996D-30F2-44CA-AEC9-07FF95DAAFAA}"/>
      </w:docPartPr>
      <w:docPartBody>
        <w:p w:rsidR="00000000" w:rsidRDefault="00DE3A02" w:rsidP="00DE3A02">
          <w:pPr>
            <w:pStyle w:val="98A0B38BAC804921AC553C7779AD8543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4DACA03AFB9C42C48D0D526074EB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6723-DD89-4CDE-9BBC-BC16D1FB3C54}"/>
      </w:docPartPr>
      <w:docPartBody>
        <w:p w:rsidR="00000000" w:rsidRDefault="00DE3A02" w:rsidP="00DE3A02">
          <w:pPr>
            <w:pStyle w:val="4DACA03AFB9C42C48D0D526074EBE074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B809C693C9114FE29B158419A752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B3D8-1170-42E0-BF02-14C9945A42A8}"/>
      </w:docPartPr>
      <w:docPartBody>
        <w:p w:rsidR="00000000" w:rsidRDefault="00DE3A02" w:rsidP="00DE3A02">
          <w:pPr>
            <w:pStyle w:val="B809C693C9114FE29B158419A7527E2F5"/>
          </w:pPr>
          <w:r w:rsidRPr="00051A52">
            <w:rPr>
              <w:rStyle w:val="PlaceholderText"/>
            </w:rPr>
            <w:t>Click here to enter text.</w:t>
          </w:r>
        </w:p>
      </w:docPartBody>
    </w:docPart>
    <w:docPart>
      <w:docPartPr>
        <w:name w:val="D9AF782A004340BF9F6D9409A08F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72BD-0872-4C7D-9E35-3376CE2DAB13}"/>
      </w:docPartPr>
      <w:docPartBody>
        <w:p w:rsidR="00000000" w:rsidRDefault="00DE3A02" w:rsidP="00DE3A02">
          <w:pPr>
            <w:pStyle w:val="D9AF782A004340BF9F6D9409A08FD4F4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EE6334D2DE94492EBDCA5304D41E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91B6-0BA8-4F52-BB26-058B6F58CE39}"/>
      </w:docPartPr>
      <w:docPartBody>
        <w:p w:rsidR="00000000" w:rsidRDefault="00DE3A02" w:rsidP="00DE3A02">
          <w:pPr>
            <w:pStyle w:val="EE6334D2DE94492EBDCA5304D41E7634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267087DF240242A38CC05F1D8EBB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FEE2-0517-4E82-B7F9-0C57ECD61822}"/>
      </w:docPartPr>
      <w:docPartBody>
        <w:p w:rsidR="00000000" w:rsidRDefault="00DE3A02" w:rsidP="00DE3A02">
          <w:pPr>
            <w:pStyle w:val="267087DF240242A38CC05F1D8EBB655B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9828E6E9C2B1421D9A72D3928A93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86F9-2950-48E9-B6A2-0EDD7D97EFD7}"/>
      </w:docPartPr>
      <w:docPartBody>
        <w:p w:rsidR="00000000" w:rsidRDefault="00DE3A02" w:rsidP="00DE3A02">
          <w:pPr>
            <w:pStyle w:val="9828E6E9C2B1421D9A72D3928A93C9F15"/>
          </w:pPr>
          <w:r w:rsidRPr="00051A52">
            <w:rPr>
              <w:rStyle w:val="PlaceholderText"/>
            </w:rPr>
            <w:t>Click here to enter text.</w:t>
          </w:r>
        </w:p>
      </w:docPartBody>
    </w:docPart>
    <w:docPart>
      <w:docPartPr>
        <w:name w:val="28DAE812970346AAB52D05968DC8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1BC1-703F-4A89-9D37-2439B4A293C3}"/>
      </w:docPartPr>
      <w:docPartBody>
        <w:p w:rsidR="00000000" w:rsidRDefault="00DE3A02" w:rsidP="00DE3A02">
          <w:pPr>
            <w:pStyle w:val="28DAE812970346AAB52D05968DC828D05"/>
          </w:pPr>
          <w:r w:rsidRPr="00051A52">
            <w:rPr>
              <w:rStyle w:val="PlaceholderText"/>
            </w:rPr>
            <w:t>Click here to enter text.</w:t>
          </w:r>
        </w:p>
      </w:docPartBody>
    </w:docPart>
    <w:docPart>
      <w:docPartPr>
        <w:name w:val="3B1D3F8BD4D94B0B811F8A90063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ACF6-1C88-46B3-92A2-4BDA3D7DC9FD}"/>
      </w:docPartPr>
      <w:docPartBody>
        <w:p w:rsidR="00000000" w:rsidRDefault="00DE3A02" w:rsidP="00DE3A02">
          <w:pPr>
            <w:pStyle w:val="3B1D3F8BD4D94B0B811F8A90063EF8E1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182B16BC448D47408351B371B3AB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16B4-6B46-47AE-8454-F9993EBB6F4E}"/>
      </w:docPartPr>
      <w:docPartBody>
        <w:p w:rsidR="00000000" w:rsidRDefault="00DE3A02" w:rsidP="00DE3A02">
          <w:pPr>
            <w:pStyle w:val="182B16BC448D47408351B371B3AB0A22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0230FD30DB3141218EE84B892FD4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AA71-5000-4DE7-9151-45F2CBF6B5BE}"/>
      </w:docPartPr>
      <w:docPartBody>
        <w:p w:rsidR="00000000" w:rsidRDefault="00DE3A02" w:rsidP="00DE3A02">
          <w:pPr>
            <w:pStyle w:val="0230FD30DB3141218EE84B892FD41132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B2676B72227A462B8EEDE8280ABF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F5A0-5556-441E-981F-158FCBB7D6EE}"/>
      </w:docPartPr>
      <w:docPartBody>
        <w:p w:rsidR="00000000" w:rsidRDefault="00DE3A02" w:rsidP="00DE3A02">
          <w:pPr>
            <w:pStyle w:val="B2676B72227A462B8EEDE8280ABF20FB6"/>
          </w:pPr>
          <w:r w:rsidRPr="00051A52">
            <w:rPr>
              <w:rStyle w:val="PlaceholderText"/>
            </w:rPr>
            <w:t>Click here to enter text.</w:t>
          </w:r>
        </w:p>
      </w:docPartBody>
    </w:docPart>
    <w:docPart>
      <w:docPartPr>
        <w:name w:val="FF963DD1F42A4253AB2CA05AE411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D8E2-F4FE-4CB8-BCDF-BA22EA289ED9}"/>
      </w:docPartPr>
      <w:docPartBody>
        <w:p w:rsidR="00000000" w:rsidRDefault="00DE3A02" w:rsidP="00DE3A02">
          <w:pPr>
            <w:pStyle w:val="FF963DD1F42A4253AB2CA05AE41150936"/>
          </w:pPr>
          <w:r w:rsidRPr="00051A52">
            <w:rPr>
              <w:rStyle w:val="PlaceholderText"/>
            </w:rPr>
            <w:t>Click here to enter text.</w:t>
          </w:r>
        </w:p>
      </w:docPartBody>
    </w:docPart>
    <w:docPart>
      <w:docPartPr>
        <w:name w:val="95716DFDE3D54AFDA27E43DEADC3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2880-9C82-477D-8533-1F5E17C851DD}"/>
      </w:docPartPr>
      <w:docPartBody>
        <w:p w:rsidR="00000000" w:rsidRDefault="00DE3A02" w:rsidP="00DE3A02">
          <w:pPr>
            <w:pStyle w:val="95716DFDE3D54AFDA27E43DEADC374F36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CBA139DCDBC2496B9D2BD3CE3A53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E6D2-5693-4E40-9F09-E66104F39506}"/>
      </w:docPartPr>
      <w:docPartBody>
        <w:p w:rsidR="00000000" w:rsidRDefault="00DE3A02" w:rsidP="00DE3A02">
          <w:pPr>
            <w:pStyle w:val="CBA139DCDBC2496B9D2BD3CE3A538986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9A4C2EA15889432793832C2BC2FA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30DA-0AC9-4875-820D-1B36C54E029F}"/>
      </w:docPartPr>
      <w:docPartBody>
        <w:p w:rsidR="00000000" w:rsidRDefault="00DE3A02" w:rsidP="00DE3A02">
          <w:pPr>
            <w:pStyle w:val="9A4C2EA15889432793832C2BC2FAD938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1E9329B41D074C7085BCA072F97B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3BF2-6455-4F11-90C6-C016FCE03009}"/>
      </w:docPartPr>
      <w:docPartBody>
        <w:p w:rsidR="00000000" w:rsidRDefault="00DE3A02" w:rsidP="00DE3A02">
          <w:pPr>
            <w:pStyle w:val="1E9329B41D074C7085BCA072F97B569E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AEE75718DC974B95ACCA18D1BB33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EC7D-CEF8-4311-AC8C-0981444DE395}"/>
      </w:docPartPr>
      <w:docPartBody>
        <w:p w:rsidR="00000000" w:rsidRDefault="00DE3A02" w:rsidP="00DE3A02">
          <w:pPr>
            <w:pStyle w:val="AEE75718DC974B95ACCA18D1BB33899E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6A249BD018C045A696D8A54D1413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ADF5-8637-4703-A0B5-3F7B20FE6E50}"/>
      </w:docPartPr>
      <w:docPartBody>
        <w:p w:rsidR="00000000" w:rsidRDefault="00DE3A02" w:rsidP="00DE3A02">
          <w:pPr>
            <w:pStyle w:val="6A249BD018C045A696D8A54D14139731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9F057E17A7414CF8ABE88CB55C50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F7DC-B733-4E4E-9568-D2805F81DACF}"/>
      </w:docPartPr>
      <w:docPartBody>
        <w:p w:rsidR="00000000" w:rsidRDefault="00DE3A02" w:rsidP="00DE3A02">
          <w:pPr>
            <w:pStyle w:val="9F057E17A7414CF8ABE88CB55C506958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A1D95DA046404D348557837A42ED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84F4-7867-4EB5-9CA6-C41EF2AECE3E}"/>
      </w:docPartPr>
      <w:docPartBody>
        <w:p w:rsidR="00000000" w:rsidRDefault="00DE3A02" w:rsidP="00DE3A02">
          <w:pPr>
            <w:pStyle w:val="A1D95DA046404D348557837A42ED25EA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A6DBE93F7465450CA0F88F0E47A4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954E-3492-485F-9786-D6467AE54A6C}"/>
      </w:docPartPr>
      <w:docPartBody>
        <w:p w:rsidR="00000000" w:rsidRDefault="00DE3A02" w:rsidP="00DE3A02">
          <w:pPr>
            <w:pStyle w:val="A6DBE93F7465450CA0F88F0E47A43BDF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9AE85F74396E47D3A72FAA76FD02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7354-7312-4F6B-A109-AD9AB6D97575}"/>
      </w:docPartPr>
      <w:docPartBody>
        <w:p w:rsidR="00000000" w:rsidRDefault="00DE3A02" w:rsidP="00DE3A02">
          <w:pPr>
            <w:pStyle w:val="9AE85F74396E47D3A72FAA76FD02B7DC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4B1ADE06824843A5BE3D156446F1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786D-5ACE-4420-9245-4F984C93D554}"/>
      </w:docPartPr>
      <w:docPartBody>
        <w:p w:rsidR="00000000" w:rsidRDefault="00DE3A02" w:rsidP="00DE3A02">
          <w:pPr>
            <w:pStyle w:val="4B1ADE06824843A5BE3D156446F1AB7D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D602CE0A6ECC4F9C9F649E8DFDB4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0E82-C870-4256-8A50-C89D996E0338}"/>
      </w:docPartPr>
      <w:docPartBody>
        <w:p w:rsidR="00000000" w:rsidRDefault="00DE3A02" w:rsidP="00DE3A02">
          <w:pPr>
            <w:pStyle w:val="D602CE0A6ECC4F9C9F649E8DFDB4AE44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F49F9403019F48AE861B2F8A1CC8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86CF-9872-4743-9456-0727730BBE37}"/>
      </w:docPartPr>
      <w:docPartBody>
        <w:p w:rsidR="00000000" w:rsidRDefault="00DE3A02" w:rsidP="00DE3A02">
          <w:pPr>
            <w:pStyle w:val="F49F9403019F48AE861B2F8A1CC89EAC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55BA45E13BE64975991459FF9880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A92C-16DF-49AF-953F-A8FEFF09DF1E}"/>
      </w:docPartPr>
      <w:docPartBody>
        <w:p w:rsidR="00000000" w:rsidRDefault="00DE3A02" w:rsidP="00DE3A02">
          <w:pPr>
            <w:pStyle w:val="55BA45E13BE64975991459FF9880BFEB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16CC928AC8BC4A26A5ABCB27387A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A9F-0E8B-4D8F-BC53-41CCF5A95EAD}"/>
      </w:docPartPr>
      <w:docPartBody>
        <w:p w:rsidR="00000000" w:rsidRDefault="00DE3A02" w:rsidP="00DE3A02">
          <w:pPr>
            <w:pStyle w:val="16CC928AC8BC4A26A5ABCB27387A1A0F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4B33F750D829489A80CFC8EB0798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215A-F196-472B-B63D-84898F050F4D}"/>
      </w:docPartPr>
      <w:docPartBody>
        <w:p w:rsidR="00000000" w:rsidRDefault="00DE3A02" w:rsidP="00DE3A02">
          <w:pPr>
            <w:pStyle w:val="4B33F750D829489A80CFC8EB079811C3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484F12A7F72C4D3FB7B152F4C801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0F4E-5234-47F0-AA04-85A75EBB4810}"/>
      </w:docPartPr>
      <w:docPartBody>
        <w:p w:rsidR="00000000" w:rsidRDefault="00DE3A02" w:rsidP="00DE3A02">
          <w:pPr>
            <w:pStyle w:val="484F12A7F72C4D3FB7B152F4C801E410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3314FA271BA34342ADC43E6233D1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D8D-E341-4A70-9F7C-4D017F06C82E}"/>
      </w:docPartPr>
      <w:docPartBody>
        <w:p w:rsidR="00000000" w:rsidRDefault="00DE3A02" w:rsidP="00DE3A02">
          <w:pPr>
            <w:pStyle w:val="3314FA271BA34342ADC43E6233D1DB4A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584FB4FA32D642FFBF9BBA88D6A3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4C4F-DB75-4372-9647-3BFC87523143}"/>
      </w:docPartPr>
      <w:docPartBody>
        <w:p w:rsidR="00000000" w:rsidRDefault="00DE3A02" w:rsidP="00DE3A02">
          <w:pPr>
            <w:pStyle w:val="584FB4FA32D642FFBF9BBA88D6A31CAE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6B0B916B1EC74F6FB1E67FBEDE7A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AFAC-AF36-42E9-9D8F-55A9993416B7}"/>
      </w:docPartPr>
      <w:docPartBody>
        <w:p w:rsidR="00000000" w:rsidRDefault="00DE3A02" w:rsidP="00DE3A02">
          <w:pPr>
            <w:pStyle w:val="6B0B916B1EC74F6FB1E67FBEDE7A17EA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A9EF70BA786247148B86CEBBBF8A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BCF5-DDF6-484C-8242-C357C69CDBB2}"/>
      </w:docPartPr>
      <w:docPartBody>
        <w:p w:rsidR="00000000" w:rsidRDefault="00DE3A02" w:rsidP="00DE3A02">
          <w:pPr>
            <w:pStyle w:val="A9EF70BA786247148B86CEBBBF8ACC96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2498997C224143FAAB2DEB0AD2BB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320E-DB8B-4272-864E-F7F01CCA3912}"/>
      </w:docPartPr>
      <w:docPartBody>
        <w:p w:rsidR="00000000" w:rsidRDefault="00DE3A02" w:rsidP="00DE3A02">
          <w:pPr>
            <w:pStyle w:val="2498997C224143FAAB2DEB0AD2BBEB555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5D93BFC08F924368AE7051C9122D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D6EE-DD0E-4453-AC4F-A84426094CAF}"/>
      </w:docPartPr>
      <w:docPartBody>
        <w:p w:rsidR="00000000" w:rsidRDefault="00DE3A02" w:rsidP="00DE3A02">
          <w:pPr>
            <w:pStyle w:val="5D93BFC08F924368AE7051C9122DD6364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C14E12837A3F4E5181C7F8ADFF1A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A9EA-174C-41B3-8B4E-A41CDE7D4B36}"/>
      </w:docPartPr>
      <w:docPartBody>
        <w:p w:rsidR="00000000" w:rsidRDefault="00DE3A02" w:rsidP="00DE3A02">
          <w:pPr>
            <w:pStyle w:val="C14E12837A3F4E5181C7F8ADFF1A0FD44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DF5355EFBDBE4BEFA9C534489A86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39D3-6C6A-43C2-BD89-6E2440A1DF9C}"/>
      </w:docPartPr>
      <w:docPartBody>
        <w:p w:rsidR="00000000" w:rsidRDefault="00DE3A02" w:rsidP="00DE3A02">
          <w:pPr>
            <w:pStyle w:val="DF5355EFBDBE4BEFA9C534489A869FE71"/>
          </w:pPr>
          <w:r w:rsidRPr="00051A52">
            <w:rPr>
              <w:rStyle w:val="PlaceholderText"/>
            </w:rPr>
            <w:t>Click to enter a date.</w:t>
          </w:r>
        </w:p>
      </w:docPartBody>
    </w:docPart>
    <w:docPart>
      <w:docPartPr>
        <w:name w:val="728771C0BE784819BEBEBDA89142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D45A-F1BC-4ABF-B7C8-E249C4FA20DB}"/>
      </w:docPartPr>
      <w:docPartBody>
        <w:p w:rsidR="00000000" w:rsidRDefault="00DE3A02" w:rsidP="00DE3A02">
          <w:pPr>
            <w:pStyle w:val="728771C0BE784819BEBEBDA89142487D1"/>
          </w:pPr>
          <w:r w:rsidRPr="00051A52">
            <w:rPr>
              <w:rStyle w:val="PlaceholderText"/>
            </w:rPr>
            <w:t>Click to enter a date.</w:t>
          </w:r>
        </w:p>
      </w:docPartBody>
    </w:docPart>
    <w:docPart>
      <w:docPartPr>
        <w:name w:val="DA1554EAA4584F24823E39386161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0652-C3B0-4E72-97D8-DBDEB7D47755}"/>
      </w:docPartPr>
      <w:docPartBody>
        <w:p w:rsidR="00000000" w:rsidRDefault="00DE3A02" w:rsidP="00DE3A02">
          <w:pPr>
            <w:pStyle w:val="DA1554EAA4584F24823E3938616161ED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AAEB023D12534A8EB51A76AD372D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45EC-1F7D-46A2-B55B-6FAE6BDB6AD7}"/>
      </w:docPartPr>
      <w:docPartBody>
        <w:p w:rsidR="00000000" w:rsidRDefault="00DE3A02" w:rsidP="00DE3A02">
          <w:pPr>
            <w:pStyle w:val="AAEB023D12534A8EB51A76AD372D0B75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7819325D78D24C48B05EE1CB9B11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8D9A-DE4F-465C-91ED-F10D8C284F72}"/>
      </w:docPartPr>
      <w:docPartBody>
        <w:p w:rsidR="00000000" w:rsidRDefault="00DE3A02" w:rsidP="00DE3A02">
          <w:pPr>
            <w:pStyle w:val="7819325D78D24C48B05EE1CB9B11EA07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B0D3079B94FC402B88D123977396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A0BE-359F-4B2E-A419-98510CE1DC2C}"/>
      </w:docPartPr>
      <w:docPartBody>
        <w:p w:rsidR="00000000" w:rsidRDefault="00DE3A02" w:rsidP="00DE3A02">
          <w:pPr>
            <w:pStyle w:val="B0D3079B94FC402B88D1239773966591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1EC53FA18C0047C99AB70DAA999F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FE90-5084-49D8-860A-E8E837864674}"/>
      </w:docPartPr>
      <w:docPartBody>
        <w:p w:rsidR="00000000" w:rsidRDefault="00DE3A02" w:rsidP="00DE3A02">
          <w:pPr>
            <w:pStyle w:val="1EC53FA18C0047C99AB70DAA999F87F7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288E9019EDF84F7CA569A9A55530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1FDC-3BDF-4BF0-8E36-C43196AA4855}"/>
      </w:docPartPr>
      <w:docPartBody>
        <w:p w:rsidR="00000000" w:rsidRDefault="00DE3A02" w:rsidP="00DE3A02">
          <w:pPr>
            <w:pStyle w:val="288E9019EDF84F7CA569A9A555306594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C36DE223D70642998428A083D8AD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C8CD-9664-41D8-8BB1-209CB1B56B1B}"/>
      </w:docPartPr>
      <w:docPartBody>
        <w:p w:rsidR="00000000" w:rsidRDefault="00DE3A02" w:rsidP="00DE3A02">
          <w:pPr>
            <w:pStyle w:val="C36DE223D70642998428A083D8AD4C93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2CE2104424E743CEBAC33DBF6576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A95B-5A84-49B3-AA65-038D3A06792A}"/>
      </w:docPartPr>
      <w:docPartBody>
        <w:p w:rsidR="00000000" w:rsidRDefault="00DE3A02" w:rsidP="00DE3A02">
          <w:pPr>
            <w:pStyle w:val="2CE2104424E743CEBAC33DBF6576D516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508247D3FDF24B24BAECED778A0B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A0E2-42E1-44CC-BD1D-587B1181B5D3}"/>
      </w:docPartPr>
      <w:docPartBody>
        <w:p w:rsidR="00000000" w:rsidRDefault="00DE3A02" w:rsidP="00DE3A02">
          <w:pPr>
            <w:pStyle w:val="508247D3FDF24B24BAECED778A0B6729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C446F85AE75B422289D6162D0F7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40A3-9FCE-421D-9A82-4892473F5E61}"/>
      </w:docPartPr>
      <w:docPartBody>
        <w:p w:rsidR="00000000" w:rsidRDefault="00DE3A02" w:rsidP="00DE3A02">
          <w:pPr>
            <w:pStyle w:val="C446F85AE75B422289D6162D0F75C5771"/>
          </w:pPr>
          <w:r w:rsidRPr="00051A52">
            <w:rPr>
              <w:rStyle w:val="PlaceholderText"/>
            </w:rPr>
            <w:t>Click to enter a date.</w:t>
          </w:r>
        </w:p>
      </w:docPartBody>
    </w:docPart>
    <w:docPart>
      <w:docPartPr>
        <w:name w:val="40BD29F6B09445958FF522295CA3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43C1-627C-445C-8971-759116BB444C}"/>
      </w:docPartPr>
      <w:docPartBody>
        <w:p w:rsidR="00000000" w:rsidRDefault="00DE3A02" w:rsidP="00DE3A02">
          <w:pPr>
            <w:pStyle w:val="40BD29F6B09445958FF522295CA387241"/>
          </w:pPr>
          <w:r w:rsidRPr="00051A52">
            <w:rPr>
              <w:rStyle w:val="PlaceholderText"/>
            </w:rPr>
            <w:t>Click to enter a date.</w:t>
          </w:r>
        </w:p>
      </w:docPartBody>
    </w:docPart>
    <w:docPart>
      <w:docPartPr>
        <w:name w:val="709B9A2446CC4DCCB75A881D25E9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7C61-99D0-40D5-BE1B-DC7301F7C4C8}"/>
      </w:docPartPr>
      <w:docPartBody>
        <w:p w:rsidR="00000000" w:rsidRDefault="00DE3A02" w:rsidP="00DE3A02">
          <w:pPr>
            <w:pStyle w:val="709B9A2446CC4DCCB75A881D25E9ECCD2"/>
          </w:pPr>
          <w:r w:rsidRPr="00051A52">
            <w:rPr>
              <w:rStyle w:val="PlaceholderText"/>
            </w:rPr>
            <w:t>Click to enter text.</w:t>
          </w:r>
        </w:p>
      </w:docPartBody>
    </w:docPart>
    <w:docPart>
      <w:docPartPr>
        <w:name w:val="13C6DAACB6EB420699E971118DD1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F4B4-4F71-4A68-B6CE-629C753E5A72}"/>
      </w:docPartPr>
      <w:docPartBody>
        <w:p w:rsidR="00000000" w:rsidRDefault="00DE3A02" w:rsidP="00DE3A02">
          <w:pPr>
            <w:pStyle w:val="13C6DAACB6EB420699E971118DD1A502"/>
          </w:pPr>
          <w:r w:rsidRPr="00051A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2"/>
    <w:rsid w:val="00457F8E"/>
    <w:rsid w:val="00D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A02"/>
    <w:rPr>
      <w:color w:val="808080"/>
    </w:rPr>
  </w:style>
  <w:style w:type="paragraph" w:customStyle="1" w:styleId="B3896880D7B7423DADC1C575DEF38009">
    <w:name w:val="B3896880D7B7423DADC1C575DEF3800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">
    <w:name w:val="5C341E72E173481AAEE449275555663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">
    <w:name w:val="2B8D5CAAAEC24A8787738C14B3C111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">
    <w:name w:val="9B42B699DFD54F4AB5AF053947F1897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">
    <w:name w:val="265D28093799421A84AA09ACFC36FA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">
    <w:name w:val="A5A5A838DAE54E78A74B142A3148928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">
    <w:name w:val="B2192E3259504FD2B0BCB9DFA864BC9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">
    <w:name w:val="CEC2A5E4F96F49B282AFA36A2F987E5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">
    <w:name w:val="13457EA19E134F869D705B8E376CECF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">
    <w:name w:val="A532AD1275A347DB8DED75FD2140AE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">
    <w:name w:val="F3399AD9843347E8A43029E6A4F781D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">
    <w:name w:val="8D8B73669E784D449A832073693C4C2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1">
    <w:name w:val="B3896880D7B7423DADC1C575DEF3800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1">
    <w:name w:val="5C341E72E173481AAEE449275555663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1">
    <w:name w:val="2B8D5CAAAEC24A8787738C14B3C1116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1">
    <w:name w:val="9B42B699DFD54F4AB5AF053947F1897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1">
    <w:name w:val="265D28093799421A84AA09ACFC36FAD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1">
    <w:name w:val="A5A5A838DAE54E78A74B142A3148928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1">
    <w:name w:val="B2192E3259504FD2B0BCB9DFA864BC9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1">
    <w:name w:val="CEC2A5E4F96F49B282AFA36A2F987E5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1">
    <w:name w:val="13457EA19E134F869D705B8E376CECF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1">
    <w:name w:val="A532AD1275A347DB8DED75FD2140AEB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1">
    <w:name w:val="F3399AD9843347E8A43029E6A4F781D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1">
    <w:name w:val="8D8B73669E784D449A832073693C4C2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">
    <w:name w:val="4B22C82AC8C648BAB70FD2A1AEFBECF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">
    <w:name w:val="67DA67FF0C5F49FD87013EA5090C2DC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">
    <w:name w:val="2912A914DB264A97AB6B9860E9B9854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2">
    <w:name w:val="B3896880D7B7423DADC1C575DEF3800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2">
    <w:name w:val="5C341E72E173481AAEE449275555663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2">
    <w:name w:val="2B8D5CAAAEC24A8787738C14B3C1116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2">
    <w:name w:val="9B42B699DFD54F4AB5AF053947F1897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2">
    <w:name w:val="265D28093799421A84AA09ACFC36FAD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2">
    <w:name w:val="A5A5A838DAE54E78A74B142A3148928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2">
    <w:name w:val="B2192E3259504FD2B0BCB9DFA864BC9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2">
    <w:name w:val="CEC2A5E4F96F49B282AFA36A2F987E5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2">
    <w:name w:val="13457EA19E134F869D705B8E376CECF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2">
    <w:name w:val="A532AD1275A347DB8DED75FD2140AEB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2">
    <w:name w:val="F3399AD9843347E8A43029E6A4F781D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2">
    <w:name w:val="8D8B73669E784D449A832073693C4C2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1">
    <w:name w:val="4B22C82AC8C648BAB70FD2A1AEFBECF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1">
    <w:name w:val="67DA67FF0C5F49FD87013EA5090C2DC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1">
    <w:name w:val="2912A914DB264A97AB6B9860E9B9854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">
    <w:name w:val="4234454957C140E8AB63B94614393E0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">
    <w:name w:val="83E6979715124C89B2BD95846B4889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">
    <w:name w:val="98A0B38BAC804921AC553C7779AD85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">
    <w:name w:val="4DACA03AFB9C42C48D0D526074EBE07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">
    <w:name w:val="4671715E03F6421C9739764C00B5F10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">
    <w:name w:val="B809C693C9114FE29B158419A7527E2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">
    <w:name w:val="D9AF782A004340BF9F6D9409A08FD4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">
    <w:name w:val="EE6334D2DE94492EBDCA5304D41E76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">
    <w:name w:val="267087DF240242A38CC05F1D8EBB655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">
    <w:name w:val="9828E6E9C2B1421D9A72D3928A93C9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">
    <w:name w:val="28DAE812970346AAB52D05968DC828D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">
    <w:name w:val="3B1D3F8BD4D94B0B811F8A90063EF8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">
    <w:name w:val="182B16BC448D47408351B371B3AB0A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">
    <w:name w:val="0230FD30DB3141218EE84B892FD411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">
    <w:name w:val="B2676B72227A462B8EEDE8280ABF20F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">
    <w:name w:val="FF963DD1F42A4253AB2CA05AE41150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">
    <w:name w:val="95716DFDE3D54AFDA27E43DEADC374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3">
    <w:name w:val="B3896880D7B7423DADC1C575DEF3800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3">
    <w:name w:val="5C341E72E173481AAEE449275555663D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3">
    <w:name w:val="2B8D5CAAAEC24A8787738C14B3C1116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3">
    <w:name w:val="9B42B699DFD54F4AB5AF053947F18978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3">
    <w:name w:val="265D28093799421A84AA09ACFC36FAD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3">
    <w:name w:val="A5A5A838DAE54E78A74B142A3148928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3">
    <w:name w:val="B2192E3259504FD2B0BCB9DFA864BC9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3">
    <w:name w:val="CEC2A5E4F96F49B282AFA36A2F987E5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3">
    <w:name w:val="13457EA19E134F869D705B8E376CECFD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3">
    <w:name w:val="A532AD1275A347DB8DED75FD2140AEB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3">
    <w:name w:val="F3399AD9843347E8A43029E6A4F781D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3">
    <w:name w:val="8D8B73669E784D449A832073693C4C20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2">
    <w:name w:val="4B22C82AC8C648BAB70FD2A1AEFBECF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2">
    <w:name w:val="67DA67FF0C5F49FD87013EA5090C2DC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2">
    <w:name w:val="2912A914DB264A97AB6B9860E9B9854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1">
    <w:name w:val="4234454957C140E8AB63B94614393E0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1">
    <w:name w:val="83E6979715124C89B2BD95846B48896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1">
    <w:name w:val="98A0B38BAC804921AC553C7779AD854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1">
    <w:name w:val="4DACA03AFB9C42C48D0D526074EBE07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1">
    <w:name w:val="4671715E03F6421C9739764C00B5F10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1">
    <w:name w:val="B809C693C9114FE29B158419A7527E2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1">
    <w:name w:val="D9AF782A004340BF9F6D9409A08FD4F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1">
    <w:name w:val="EE6334D2DE94492EBDCA5304D41E763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1">
    <w:name w:val="267087DF240242A38CC05F1D8EBB655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1">
    <w:name w:val="9828E6E9C2B1421D9A72D3928A93C9F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1">
    <w:name w:val="28DAE812970346AAB52D05968DC828D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1">
    <w:name w:val="3B1D3F8BD4D94B0B811F8A90063EF8E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1">
    <w:name w:val="182B16BC448D47408351B371B3AB0A2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1">
    <w:name w:val="0230FD30DB3141218EE84B892FD4113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1">
    <w:name w:val="B2676B72227A462B8EEDE8280ABF20F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1">
    <w:name w:val="FF963DD1F42A4253AB2CA05AE411509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1">
    <w:name w:val="95716DFDE3D54AFDA27E43DEADC374F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">
    <w:name w:val="CBA139DCDBC2496B9D2BD3CE3A53898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">
    <w:name w:val="9A4C2EA15889432793832C2BC2FAD93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">
    <w:name w:val="1E9329B41D074C7085BCA072F97B569E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">
    <w:name w:val="AEE75718DC974B95ACCA18D1BB33899E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">
    <w:name w:val="6A249BD018C045A696D8A54D141397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">
    <w:name w:val="9F057E17A7414CF8ABE88CB55C50695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">
    <w:name w:val="A1D95DA046404D348557837A42ED25E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">
    <w:name w:val="A6DBE93F7465450CA0F88F0E47A43BD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">
    <w:name w:val="9AE85F74396E47D3A72FAA76FD02B7D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">
    <w:name w:val="4B1ADE06824843A5BE3D156446F1AB7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">
    <w:name w:val="D602CE0A6ECC4F9C9F649E8DFDB4AE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">
    <w:name w:val="F49F9403019F48AE861B2F8A1CC89EA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">
    <w:name w:val="55BA45E13BE64975991459FF9880BFE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">
    <w:name w:val="16CC928AC8BC4A26A5ABCB27387A1A0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">
    <w:name w:val="4B33F750D829489A80CFC8EB079811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">
    <w:name w:val="484F12A7F72C4D3FB7B152F4C801E41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">
    <w:name w:val="3314FA271BA34342ADC43E6233D1DB4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">
    <w:name w:val="584FB4FA32D642FFBF9BBA88D6A31CAE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">
    <w:name w:val="6B0B916B1EC74F6FB1E67FBEDE7A17E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">
    <w:name w:val="A9EF70BA786247148B86CEBBBF8ACC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">
    <w:name w:val="2498997C224143FAAB2DEB0AD2BBEB5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4">
    <w:name w:val="B3896880D7B7423DADC1C575DEF3800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4">
    <w:name w:val="5C341E72E173481AAEE449275555663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4">
    <w:name w:val="2B8D5CAAAEC24A8787738C14B3C1116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4">
    <w:name w:val="9B42B699DFD54F4AB5AF053947F18978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4">
    <w:name w:val="265D28093799421A84AA09ACFC36FAD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4">
    <w:name w:val="A5A5A838DAE54E78A74B142A3148928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4">
    <w:name w:val="B2192E3259504FD2B0BCB9DFA864BC9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4">
    <w:name w:val="CEC2A5E4F96F49B282AFA36A2F987E5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4">
    <w:name w:val="13457EA19E134F869D705B8E376CECF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4">
    <w:name w:val="A532AD1275A347DB8DED75FD2140AEB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4">
    <w:name w:val="F3399AD9843347E8A43029E6A4F781D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4">
    <w:name w:val="8D8B73669E784D449A832073693C4C20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3">
    <w:name w:val="4B22C82AC8C648BAB70FD2A1AEFBECF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3">
    <w:name w:val="67DA67FF0C5F49FD87013EA5090C2DC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3">
    <w:name w:val="2912A914DB264A97AB6B9860E9B9854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2">
    <w:name w:val="4234454957C140E8AB63B94614393E0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2">
    <w:name w:val="83E6979715124C89B2BD95846B48896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2">
    <w:name w:val="98A0B38BAC804921AC553C7779AD854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2">
    <w:name w:val="4DACA03AFB9C42C48D0D526074EBE07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2">
    <w:name w:val="4671715E03F6421C9739764C00B5F10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2">
    <w:name w:val="B809C693C9114FE29B158419A7527E2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2">
    <w:name w:val="D9AF782A004340BF9F6D9409A08FD4F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2">
    <w:name w:val="EE6334D2DE94492EBDCA5304D41E763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2">
    <w:name w:val="267087DF240242A38CC05F1D8EBB655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2">
    <w:name w:val="9828E6E9C2B1421D9A72D3928A93C9F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2">
    <w:name w:val="28DAE812970346AAB52D05968DC828D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2">
    <w:name w:val="3B1D3F8BD4D94B0B811F8A90063EF8E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2">
    <w:name w:val="182B16BC448D47408351B371B3AB0A2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2">
    <w:name w:val="0230FD30DB3141218EE84B892FD4113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2">
    <w:name w:val="B2676B72227A462B8EEDE8280ABF20F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2">
    <w:name w:val="FF963DD1F42A4253AB2CA05AE411509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2">
    <w:name w:val="95716DFDE3D54AFDA27E43DEADC374F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1">
    <w:name w:val="CBA139DCDBC2496B9D2BD3CE3A53898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1">
    <w:name w:val="9A4C2EA15889432793832C2BC2FAD93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1">
    <w:name w:val="1E9329B41D074C7085BCA072F97B569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1">
    <w:name w:val="AEE75718DC974B95ACCA18D1BB33899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1">
    <w:name w:val="6A249BD018C045A696D8A54D1413973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1">
    <w:name w:val="9F057E17A7414CF8ABE88CB55C50695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1">
    <w:name w:val="A1D95DA046404D348557837A42ED25E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1">
    <w:name w:val="A6DBE93F7465450CA0F88F0E47A43BD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1">
    <w:name w:val="9AE85F74396E47D3A72FAA76FD02B7D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1">
    <w:name w:val="4B1ADE06824843A5BE3D156446F1AB7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1">
    <w:name w:val="D602CE0A6ECC4F9C9F649E8DFDB4AE4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1">
    <w:name w:val="F49F9403019F48AE861B2F8A1CC89EA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1">
    <w:name w:val="55BA45E13BE64975991459FF9880BFE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1">
    <w:name w:val="16CC928AC8BC4A26A5ABCB27387A1A0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1">
    <w:name w:val="4B33F750D829489A80CFC8EB079811C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1">
    <w:name w:val="484F12A7F72C4D3FB7B152F4C801E41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1">
    <w:name w:val="3314FA271BA34342ADC43E6233D1DB4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1">
    <w:name w:val="584FB4FA32D642FFBF9BBA88D6A31CA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1">
    <w:name w:val="6B0B916B1EC74F6FB1E67FBEDE7A17E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1">
    <w:name w:val="A9EF70BA786247148B86CEBBBF8ACC9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1">
    <w:name w:val="2498997C224143FAAB2DEB0AD2BBEB55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">
    <w:name w:val="5D93BFC08F924368AE7051C9122DD6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">
    <w:name w:val="C14E12837A3F4E5181C7F8ADFF1A0F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B1E3E7E1914C04B58DA62AE17CAC5D">
    <w:name w:val="01B1E3E7E1914C04B58DA62AE17CAC5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5">
    <w:name w:val="B3896880D7B7423DADC1C575DEF38009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5">
    <w:name w:val="5C341E72E173481AAEE449275555663D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5">
    <w:name w:val="2B8D5CAAAEC24A8787738C14B3C1116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5">
    <w:name w:val="9B42B699DFD54F4AB5AF053947F18978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5">
    <w:name w:val="265D28093799421A84AA09ACFC36FAD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5">
    <w:name w:val="A5A5A838DAE54E78A74B142A3148928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5">
    <w:name w:val="B2192E3259504FD2B0BCB9DFA864BC99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5">
    <w:name w:val="CEC2A5E4F96F49B282AFA36A2F987E5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5">
    <w:name w:val="13457EA19E134F869D705B8E376CECFD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5">
    <w:name w:val="A532AD1275A347DB8DED75FD2140AEB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5">
    <w:name w:val="F3399AD9843347E8A43029E6A4F781D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5">
    <w:name w:val="8D8B73669E784D449A832073693C4C20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4">
    <w:name w:val="4B22C82AC8C648BAB70FD2A1AEFBECF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4">
    <w:name w:val="67DA67FF0C5F49FD87013EA5090C2DC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4">
    <w:name w:val="2912A914DB264A97AB6B9860E9B9854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3">
    <w:name w:val="4234454957C140E8AB63B94614393E0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3">
    <w:name w:val="83E6979715124C89B2BD95846B48896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3">
    <w:name w:val="98A0B38BAC804921AC553C7779AD854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3">
    <w:name w:val="4DACA03AFB9C42C48D0D526074EBE07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3">
    <w:name w:val="4671715E03F6421C9739764C00B5F10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3">
    <w:name w:val="B809C693C9114FE29B158419A7527E2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3">
    <w:name w:val="D9AF782A004340BF9F6D9409A08FD4F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3">
    <w:name w:val="EE6334D2DE94492EBDCA5304D41E763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3">
    <w:name w:val="267087DF240242A38CC05F1D8EBB655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3">
    <w:name w:val="9828E6E9C2B1421D9A72D3928A93C9F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3">
    <w:name w:val="28DAE812970346AAB52D05968DC828D0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3">
    <w:name w:val="3B1D3F8BD4D94B0B811F8A90063EF8E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3">
    <w:name w:val="182B16BC448D47408351B371B3AB0A2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3">
    <w:name w:val="0230FD30DB3141218EE84B892FD4113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3">
    <w:name w:val="B2676B72227A462B8EEDE8280ABF20F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3">
    <w:name w:val="FF963DD1F42A4253AB2CA05AE411509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3">
    <w:name w:val="95716DFDE3D54AFDA27E43DEADC374F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2">
    <w:name w:val="CBA139DCDBC2496B9D2BD3CE3A53898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2">
    <w:name w:val="9A4C2EA15889432793832C2BC2FAD93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2">
    <w:name w:val="1E9329B41D074C7085BCA072F97B569E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2">
    <w:name w:val="AEE75718DC974B95ACCA18D1BB33899E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2">
    <w:name w:val="6A249BD018C045A696D8A54D1413973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2">
    <w:name w:val="9F057E17A7414CF8ABE88CB55C50695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2">
    <w:name w:val="A1D95DA046404D348557837A42ED25E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2">
    <w:name w:val="A6DBE93F7465450CA0F88F0E47A43BD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2">
    <w:name w:val="9AE85F74396E47D3A72FAA76FD02B7D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2">
    <w:name w:val="4B1ADE06824843A5BE3D156446F1AB7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2">
    <w:name w:val="D602CE0A6ECC4F9C9F649E8DFDB4AE4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2">
    <w:name w:val="F49F9403019F48AE861B2F8A1CC89EA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2">
    <w:name w:val="55BA45E13BE64975991459FF9880BFE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2">
    <w:name w:val="16CC928AC8BC4A26A5ABCB27387A1A0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2">
    <w:name w:val="4B33F750D829489A80CFC8EB079811C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2">
    <w:name w:val="484F12A7F72C4D3FB7B152F4C801E41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2">
    <w:name w:val="3314FA271BA34342ADC43E6233D1DB4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2">
    <w:name w:val="584FB4FA32D642FFBF9BBA88D6A31CAE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2">
    <w:name w:val="6B0B916B1EC74F6FB1E67FBEDE7A17E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2">
    <w:name w:val="A9EF70BA786247148B86CEBBBF8ACC9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2">
    <w:name w:val="2498997C224143FAAB2DEB0AD2BBEB55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1">
    <w:name w:val="5D93BFC08F924368AE7051C9122DD63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1">
    <w:name w:val="C14E12837A3F4E5181C7F8ADFF1A0FD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355EFBDBE4BEFA9C534489A869FE7">
    <w:name w:val="DF5355EFBDBE4BEFA9C534489A869FE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771C0BE784819BEBEBDA89142487D">
    <w:name w:val="728771C0BE784819BEBEBDA89142487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54EAA4584F24823E3938616161ED">
    <w:name w:val="DA1554EAA4584F24823E3938616161E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EB023D12534A8EB51A76AD372D0B75">
    <w:name w:val="AAEB023D12534A8EB51A76AD372D0B7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19325D78D24C48B05EE1CB9B11EA07">
    <w:name w:val="7819325D78D24C48B05EE1CB9B11EA0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3079B94FC402B88D1239773966591">
    <w:name w:val="B0D3079B94FC402B88D12397739665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53FA18C0047C99AB70DAA999F87F7">
    <w:name w:val="1EC53FA18C0047C99AB70DAA999F87F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8E9019EDF84F7CA569A9A555306594">
    <w:name w:val="288E9019EDF84F7CA569A9A5553065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DE223D70642998428A083D8AD4C93">
    <w:name w:val="C36DE223D70642998428A083D8AD4C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2104424E743CEBAC33DBF6576D516">
    <w:name w:val="2CE2104424E743CEBAC33DBF6576D51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8247D3FDF24B24BAECED778A0B6729">
    <w:name w:val="508247D3FDF24B24BAECED778A0B672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46F85AE75B422289D6162D0F75C577">
    <w:name w:val="C446F85AE75B422289D6162D0F75C57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BD29F6B09445958FF522295CA38724">
    <w:name w:val="40BD29F6B09445958FF522295CA387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B9A2446CC4DCCB75A881D25E9ECCD">
    <w:name w:val="709B9A2446CC4DCCB75A881D25E9ECC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FC5416A81E42DEA6B0B765F34EF35A">
    <w:name w:val="20FC5416A81E42DEA6B0B765F34EF35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43E7A3FD24D1880C872A5F3B026B0">
    <w:name w:val="9A643E7A3FD24D1880C872A5F3B026B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B430DE6FD04A74B732DB4D68F0F633">
    <w:name w:val="DEB430DE6FD04A74B732DB4D68F0F6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601B8813A54161BE1F99590DAB36DA">
    <w:name w:val="2C601B8813A54161BE1F99590DAB36D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5CCAFA92741E7A4B36FBE00DA88D8">
    <w:name w:val="EFF5CCAFA92741E7A4B36FBE00DA88D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4DFEBFF4F9451393304004AC008944">
    <w:name w:val="B04DFEBFF4F9451393304004AC0089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F224B167E4419A2F16E0742F18E7C">
    <w:name w:val="237F224B167E4419A2F16E0742F18E7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5B58CAE7D4499A741D67A4A246E31">
    <w:name w:val="1605B58CAE7D4499A741D67A4A246E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681C0AEEA54BDAA94447A0604CF40C">
    <w:name w:val="93681C0AEEA54BDAA94447A0604CF40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4B2E93F51D416893EDF3D70AEB1B98">
    <w:name w:val="6A4B2E93F51D416893EDF3D70AEB1B9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1C616C49E0426081E59C2382114241">
    <w:name w:val="981C616C49E0426081E59C23821142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3B55097E854AC5948C7E970DFEABBD">
    <w:name w:val="803B55097E854AC5948C7E970DFEABB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CDDB950775433DB98953E50B563006">
    <w:name w:val="81CDDB950775433DB98953E50B56300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C57F64D194219A6915E11572A4569">
    <w:name w:val="11BC57F64D194219A6915E11572A456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6">
    <w:name w:val="B3896880D7B7423DADC1C575DEF3800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6">
    <w:name w:val="5C341E72E173481AAEE449275555663D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6">
    <w:name w:val="2B8D5CAAAEC24A8787738C14B3C1116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6">
    <w:name w:val="9B42B699DFD54F4AB5AF053947F18978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6">
    <w:name w:val="265D28093799421A84AA09ACFC36FAD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6">
    <w:name w:val="A5A5A838DAE54E78A74B142A3148928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6">
    <w:name w:val="B2192E3259504FD2B0BCB9DFA864BC9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6">
    <w:name w:val="CEC2A5E4F96F49B282AFA36A2F987E51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6">
    <w:name w:val="13457EA19E134F869D705B8E376CECFD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6">
    <w:name w:val="A532AD1275A347DB8DED75FD2140AEB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6">
    <w:name w:val="F3399AD9843347E8A43029E6A4F781DC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6">
    <w:name w:val="8D8B73669E784D449A832073693C4C20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5">
    <w:name w:val="4B22C82AC8C648BAB70FD2A1AEFBECF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5">
    <w:name w:val="67DA67FF0C5F49FD87013EA5090C2DC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5">
    <w:name w:val="2912A914DB264A97AB6B9860E9B98549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4">
    <w:name w:val="4234454957C140E8AB63B94614393E0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4">
    <w:name w:val="83E6979715124C89B2BD95846B48896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4">
    <w:name w:val="98A0B38BAC804921AC553C7779AD854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4">
    <w:name w:val="4DACA03AFB9C42C48D0D526074EBE07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4">
    <w:name w:val="4671715E03F6421C9739764C00B5F10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4">
    <w:name w:val="B809C693C9114FE29B158419A7527E2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4">
    <w:name w:val="D9AF782A004340BF9F6D9409A08FD4F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4">
    <w:name w:val="EE6334D2DE94492EBDCA5304D41E763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4">
    <w:name w:val="267087DF240242A38CC05F1D8EBB655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4">
    <w:name w:val="9828E6E9C2B1421D9A72D3928A93C9F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4">
    <w:name w:val="28DAE812970346AAB52D05968DC828D0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4">
    <w:name w:val="3B1D3F8BD4D94B0B811F8A90063EF8E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4">
    <w:name w:val="182B16BC448D47408351B371B3AB0A2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4">
    <w:name w:val="0230FD30DB3141218EE84B892FD4113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4">
    <w:name w:val="B2676B72227A462B8EEDE8280ABF20F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4">
    <w:name w:val="FF963DD1F42A4253AB2CA05AE411509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4">
    <w:name w:val="95716DFDE3D54AFDA27E43DEADC374F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3">
    <w:name w:val="CBA139DCDBC2496B9D2BD3CE3A53898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3">
    <w:name w:val="9A4C2EA15889432793832C2BC2FAD938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3">
    <w:name w:val="1E9329B41D074C7085BCA072F97B569E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3">
    <w:name w:val="AEE75718DC974B95ACCA18D1BB33899E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3">
    <w:name w:val="6A249BD018C045A696D8A54D1413973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3">
    <w:name w:val="9F057E17A7414CF8ABE88CB55C506958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3">
    <w:name w:val="A1D95DA046404D348557837A42ED25E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3">
    <w:name w:val="A6DBE93F7465450CA0F88F0E47A43BD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3">
    <w:name w:val="9AE85F74396E47D3A72FAA76FD02B7D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3">
    <w:name w:val="4B1ADE06824843A5BE3D156446F1AB7D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3">
    <w:name w:val="D602CE0A6ECC4F9C9F649E8DFDB4AE4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3">
    <w:name w:val="F49F9403019F48AE861B2F8A1CC89EA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3">
    <w:name w:val="55BA45E13BE64975991459FF9880BFE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3">
    <w:name w:val="16CC928AC8BC4A26A5ABCB27387A1A0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3">
    <w:name w:val="4B33F750D829489A80CFC8EB079811C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3">
    <w:name w:val="484F12A7F72C4D3FB7B152F4C801E410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3">
    <w:name w:val="3314FA271BA34342ADC43E6233D1DB4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3">
    <w:name w:val="584FB4FA32D642FFBF9BBA88D6A31CAE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3">
    <w:name w:val="6B0B916B1EC74F6FB1E67FBEDE7A17E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3">
    <w:name w:val="A9EF70BA786247148B86CEBBBF8ACC9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3">
    <w:name w:val="2498997C224143FAAB2DEB0AD2BBEB55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2">
    <w:name w:val="5D93BFC08F924368AE7051C9122DD63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2">
    <w:name w:val="C14E12837A3F4E5181C7F8ADFF1A0FD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7">
    <w:name w:val="B3896880D7B7423DADC1C575DEF38009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7">
    <w:name w:val="5C341E72E173481AAEE449275555663D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7">
    <w:name w:val="2B8D5CAAAEC24A8787738C14B3C11166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7">
    <w:name w:val="9B42B699DFD54F4AB5AF053947F18978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7">
    <w:name w:val="265D28093799421A84AA09ACFC36FAD2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7">
    <w:name w:val="A5A5A838DAE54E78A74B142A31489286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7">
    <w:name w:val="B2192E3259504FD2B0BCB9DFA864BC99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7">
    <w:name w:val="CEC2A5E4F96F49B282AFA36A2F987E51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7">
    <w:name w:val="13457EA19E134F869D705B8E376CECFD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7">
    <w:name w:val="A532AD1275A347DB8DED75FD2140AEB2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7">
    <w:name w:val="F3399AD9843347E8A43029E6A4F781DC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7">
    <w:name w:val="8D8B73669E784D449A832073693C4C20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6">
    <w:name w:val="4B22C82AC8C648BAB70FD2A1AEFBECFC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6">
    <w:name w:val="67DA67FF0C5F49FD87013EA5090C2DCB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6">
    <w:name w:val="2912A914DB264A97AB6B9860E9B9854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5">
    <w:name w:val="4234454957C140E8AB63B94614393E0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5">
    <w:name w:val="83E6979715124C89B2BD95846B48896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5">
    <w:name w:val="98A0B38BAC804921AC553C7779AD854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5">
    <w:name w:val="4DACA03AFB9C42C48D0D526074EBE07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5">
    <w:name w:val="4671715E03F6421C9739764C00B5F10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5">
    <w:name w:val="B809C693C9114FE29B158419A7527E2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5">
    <w:name w:val="D9AF782A004340BF9F6D9409A08FD4F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5">
    <w:name w:val="EE6334D2DE94492EBDCA5304D41E763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5">
    <w:name w:val="267087DF240242A38CC05F1D8EBB655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5">
    <w:name w:val="9828E6E9C2B1421D9A72D3928A93C9F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5">
    <w:name w:val="28DAE812970346AAB52D05968DC828D0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5">
    <w:name w:val="3B1D3F8BD4D94B0B811F8A90063EF8E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5">
    <w:name w:val="182B16BC448D47408351B371B3AB0A2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5">
    <w:name w:val="0230FD30DB3141218EE84B892FD4113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5">
    <w:name w:val="B2676B72227A462B8EEDE8280ABF20F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5">
    <w:name w:val="FF963DD1F42A4253AB2CA05AE411509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5">
    <w:name w:val="95716DFDE3D54AFDA27E43DEADC374F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4">
    <w:name w:val="CBA139DCDBC2496B9D2BD3CE3A53898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4">
    <w:name w:val="9A4C2EA15889432793832C2BC2FAD938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4">
    <w:name w:val="1E9329B41D074C7085BCA072F97B569E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4">
    <w:name w:val="AEE75718DC974B95ACCA18D1BB33899E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4">
    <w:name w:val="6A249BD018C045A696D8A54D1413973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4">
    <w:name w:val="9F057E17A7414CF8ABE88CB55C506958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4">
    <w:name w:val="A1D95DA046404D348557837A42ED25E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4">
    <w:name w:val="A6DBE93F7465450CA0F88F0E47A43BD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4">
    <w:name w:val="9AE85F74396E47D3A72FAA76FD02B7D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4">
    <w:name w:val="4B1ADE06824843A5BE3D156446F1AB7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4">
    <w:name w:val="D602CE0A6ECC4F9C9F649E8DFDB4AE4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4">
    <w:name w:val="F49F9403019F48AE861B2F8A1CC89EA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4">
    <w:name w:val="55BA45E13BE64975991459FF9880BFE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4">
    <w:name w:val="16CC928AC8BC4A26A5ABCB27387A1A0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4">
    <w:name w:val="4B33F750D829489A80CFC8EB079811C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4">
    <w:name w:val="484F12A7F72C4D3FB7B152F4C801E410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4">
    <w:name w:val="3314FA271BA34342ADC43E6233D1DB4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4">
    <w:name w:val="584FB4FA32D642FFBF9BBA88D6A31CAE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4">
    <w:name w:val="6B0B916B1EC74F6FB1E67FBEDE7A17E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4">
    <w:name w:val="A9EF70BA786247148B86CEBBBF8ACC9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4">
    <w:name w:val="2498997C224143FAAB2DEB0AD2BBEB55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3">
    <w:name w:val="5D93BFC08F924368AE7051C9122DD63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3">
    <w:name w:val="C14E12837A3F4E5181C7F8ADFF1A0FD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355EFBDBE4BEFA9C534489A869FE71">
    <w:name w:val="DF5355EFBDBE4BEFA9C534489A869FE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771C0BE784819BEBEBDA89142487D1">
    <w:name w:val="728771C0BE784819BEBEBDA89142487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54EAA4584F24823E3938616161ED1">
    <w:name w:val="DA1554EAA4584F24823E3938616161E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EB023D12534A8EB51A76AD372D0B751">
    <w:name w:val="AAEB023D12534A8EB51A76AD372D0B75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19325D78D24C48B05EE1CB9B11EA071">
    <w:name w:val="7819325D78D24C48B05EE1CB9B11EA0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3079B94FC402B88D12397739665911">
    <w:name w:val="B0D3079B94FC402B88D123977396659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53FA18C0047C99AB70DAA999F87F71">
    <w:name w:val="1EC53FA18C0047C99AB70DAA999F87F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8E9019EDF84F7CA569A9A5553065941">
    <w:name w:val="288E9019EDF84F7CA569A9A55530659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DE223D70642998428A083D8AD4C931">
    <w:name w:val="C36DE223D70642998428A083D8AD4C9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2104424E743CEBAC33DBF6576D5161">
    <w:name w:val="2CE2104424E743CEBAC33DBF6576D51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8247D3FDF24B24BAECED778A0B67291">
    <w:name w:val="508247D3FDF24B24BAECED778A0B672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46F85AE75B422289D6162D0F75C5771">
    <w:name w:val="C446F85AE75B422289D6162D0F75C57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BD29F6B09445958FF522295CA387241">
    <w:name w:val="40BD29F6B09445958FF522295CA3872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B9A2446CC4DCCB75A881D25E9ECCD1">
    <w:name w:val="709B9A2446CC4DCCB75A881D25E9ECC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FC5416A81E42DEA6B0B765F34EF35A1">
    <w:name w:val="20FC5416A81E42DEA6B0B765F34EF35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43E7A3FD24D1880C872A5F3B026B01">
    <w:name w:val="9A643E7A3FD24D1880C872A5F3B026B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B430DE6FD04A74B732DB4D68F0F6331">
    <w:name w:val="DEB430DE6FD04A74B732DB4D68F0F63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601B8813A54161BE1F99590DAB36DA1">
    <w:name w:val="2C601B8813A54161BE1F99590DAB36D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5CCAFA92741E7A4B36FBE00DA88D81">
    <w:name w:val="EFF5CCAFA92741E7A4B36FBE00DA88D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4DFEBFF4F9451393304004AC0089441">
    <w:name w:val="B04DFEBFF4F9451393304004AC00894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F224B167E4419A2F16E0742F18E7C1">
    <w:name w:val="237F224B167E4419A2F16E0742F18E7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5B58CAE7D4499A741D67A4A246E311">
    <w:name w:val="1605B58CAE7D4499A741D67A4A246E3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681C0AEEA54BDAA94447A0604CF40C1">
    <w:name w:val="93681C0AEEA54BDAA94447A0604CF40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4B2E93F51D416893EDF3D70AEB1B981">
    <w:name w:val="6A4B2E93F51D416893EDF3D70AEB1B9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1C616C49E0426081E59C23821142411">
    <w:name w:val="981C616C49E0426081E59C238211424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3B55097E854AC5948C7E970DFEABBD1">
    <w:name w:val="803B55097E854AC5948C7E970DFEABB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CDDB950775433DB98953E50B5630061">
    <w:name w:val="81CDDB950775433DB98953E50B56300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C57F64D194219A6915E11572A45691">
    <w:name w:val="11BC57F64D194219A6915E11572A456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8">
    <w:name w:val="B3896880D7B7423DADC1C575DEF38009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8">
    <w:name w:val="5C341E72E173481AAEE449275555663D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8">
    <w:name w:val="2B8D5CAAAEC24A8787738C14B3C11166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8">
    <w:name w:val="9B42B699DFD54F4AB5AF053947F18978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8">
    <w:name w:val="265D28093799421A84AA09ACFC36FAD2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8">
    <w:name w:val="A5A5A838DAE54E78A74B142A31489286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8">
    <w:name w:val="B2192E3259504FD2B0BCB9DFA864BC99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8">
    <w:name w:val="CEC2A5E4F96F49B282AFA36A2F987E51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8">
    <w:name w:val="13457EA19E134F869D705B8E376CECFD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8">
    <w:name w:val="A532AD1275A347DB8DED75FD2140AEB2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8">
    <w:name w:val="F3399AD9843347E8A43029E6A4F781DC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8">
    <w:name w:val="8D8B73669E784D449A832073693C4C20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7">
    <w:name w:val="4B22C82AC8C648BAB70FD2A1AEFBECFC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7">
    <w:name w:val="67DA67FF0C5F49FD87013EA5090C2DCB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7">
    <w:name w:val="2912A914DB264A97AB6B9860E9B98549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6">
    <w:name w:val="4234454957C140E8AB63B94614393E0A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6">
    <w:name w:val="83E6979715124C89B2BD95846B48896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6">
    <w:name w:val="98A0B38BAC804921AC553C7779AD854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6">
    <w:name w:val="4DACA03AFB9C42C48D0D526074EBE074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6">
    <w:name w:val="D9AF782A004340BF9F6D9409A08FD4F4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6">
    <w:name w:val="EE6334D2DE94492EBDCA5304D41E7634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6">
    <w:name w:val="267087DF240242A38CC05F1D8EBB655B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6">
    <w:name w:val="3B1D3F8BD4D94B0B811F8A90063EF8E1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6">
    <w:name w:val="182B16BC448D47408351B371B3AB0A2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6">
    <w:name w:val="0230FD30DB3141218EE84B892FD4113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6">
    <w:name w:val="B2676B72227A462B8EEDE8280ABF20FB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6">
    <w:name w:val="FF963DD1F42A4253AB2CA05AE411509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6">
    <w:name w:val="95716DFDE3D54AFDA27E43DEADC374F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5">
    <w:name w:val="CBA139DCDBC2496B9D2BD3CE3A53898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5">
    <w:name w:val="9A4C2EA15889432793832C2BC2FAD938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5">
    <w:name w:val="1E9329B41D074C7085BCA072F97B569E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5">
    <w:name w:val="AEE75718DC974B95ACCA18D1BB33899E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5">
    <w:name w:val="6A249BD018C045A696D8A54D1413973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5">
    <w:name w:val="9F057E17A7414CF8ABE88CB55C506958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5">
    <w:name w:val="A1D95DA046404D348557837A42ED25E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5">
    <w:name w:val="A6DBE93F7465450CA0F88F0E47A43BD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5">
    <w:name w:val="9AE85F74396E47D3A72FAA76FD02B7D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5">
    <w:name w:val="4B1ADE06824843A5BE3D156446F1AB7D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5">
    <w:name w:val="D602CE0A6ECC4F9C9F649E8DFDB4AE4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5">
    <w:name w:val="F49F9403019F48AE861B2F8A1CC89EA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5">
    <w:name w:val="55BA45E13BE64975991459FF9880BFE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5">
    <w:name w:val="16CC928AC8BC4A26A5ABCB27387A1A0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5">
    <w:name w:val="4B33F750D829489A80CFC8EB079811C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5">
    <w:name w:val="484F12A7F72C4D3FB7B152F4C801E410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5">
    <w:name w:val="3314FA271BA34342ADC43E6233D1DB4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5">
    <w:name w:val="584FB4FA32D642FFBF9BBA88D6A31CAE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5">
    <w:name w:val="6B0B916B1EC74F6FB1E67FBEDE7A17E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5">
    <w:name w:val="A9EF70BA786247148B86CEBBBF8ACC9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5">
    <w:name w:val="2498997C224143FAAB2DEB0AD2BBEB55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4">
    <w:name w:val="5D93BFC08F924368AE7051C9122DD63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4">
    <w:name w:val="C14E12837A3F4E5181C7F8ADFF1A0FD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54EAA4584F24823E3938616161ED2">
    <w:name w:val="DA1554EAA4584F24823E3938616161E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EB023D12534A8EB51A76AD372D0B752">
    <w:name w:val="AAEB023D12534A8EB51A76AD372D0B75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19325D78D24C48B05EE1CB9B11EA072">
    <w:name w:val="7819325D78D24C48B05EE1CB9B11EA07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3079B94FC402B88D12397739665912">
    <w:name w:val="B0D3079B94FC402B88D123977396659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53FA18C0047C99AB70DAA999F87F72">
    <w:name w:val="1EC53FA18C0047C99AB70DAA999F87F7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8E9019EDF84F7CA569A9A5553065942">
    <w:name w:val="288E9019EDF84F7CA569A9A55530659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DE223D70642998428A083D8AD4C932">
    <w:name w:val="C36DE223D70642998428A083D8AD4C9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2104424E743CEBAC33DBF6576D5162">
    <w:name w:val="2CE2104424E743CEBAC33DBF6576D51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8247D3FDF24B24BAECED778A0B67292">
    <w:name w:val="508247D3FDF24B24BAECED778A0B672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B9A2446CC4DCCB75A881D25E9ECCD2">
    <w:name w:val="709B9A2446CC4DCCB75A881D25E9ECC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FC5416A81E42DEA6B0B765F34EF35A2">
    <w:name w:val="20FC5416A81E42DEA6B0B765F34EF35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43E7A3FD24D1880C872A5F3B026B02">
    <w:name w:val="9A643E7A3FD24D1880C872A5F3B026B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B430DE6FD04A74B732DB4D68F0F6332">
    <w:name w:val="DEB430DE6FD04A74B732DB4D68F0F63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601B8813A54161BE1F99590DAB36DA2">
    <w:name w:val="2C601B8813A54161BE1F99590DAB36D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5CCAFA92741E7A4B36FBE00DA88D82">
    <w:name w:val="EFF5CCAFA92741E7A4B36FBE00DA88D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4DFEBFF4F9451393304004AC0089442">
    <w:name w:val="B04DFEBFF4F9451393304004AC00894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F224B167E4419A2F16E0742F18E7C2">
    <w:name w:val="237F224B167E4419A2F16E0742F18E7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5B58CAE7D4499A741D67A4A246E312">
    <w:name w:val="1605B58CAE7D4499A741D67A4A246E3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1C616C49E0426081E59C23821142412">
    <w:name w:val="981C616C49E0426081E59C238211424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3B55097E854AC5948C7E970DFEABBD2">
    <w:name w:val="803B55097E854AC5948C7E970DFEABB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CDDB950775433DB98953E50B5630062">
    <w:name w:val="81CDDB950775433DB98953E50B56300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C6DAACB6EB420699E971118DD1A502">
    <w:name w:val="13C6DAACB6EB420699E971118DD1A502"/>
    <w:rsid w:val="00DE3A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A02"/>
    <w:rPr>
      <w:color w:val="808080"/>
    </w:rPr>
  </w:style>
  <w:style w:type="paragraph" w:customStyle="1" w:styleId="B3896880D7B7423DADC1C575DEF38009">
    <w:name w:val="B3896880D7B7423DADC1C575DEF3800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">
    <w:name w:val="5C341E72E173481AAEE449275555663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">
    <w:name w:val="2B8D5CAAAEC24A8787738C14B3C111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">
    <w:name w:val="9B42B699DFD54F4AB5AF053947F1897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">
    <w:name w:val="265D28093799421A84AA09ACFC36FA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">
    <w:name w:val="A5A5A838DAE54E78A74B142A3148928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">
    <w:name w:val="B2192E3259504FD2B0BCB9DFA864BC9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">
    <w:name w:val="CEC2A5E4F96F49B282AFA36A2F987E5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">
    <w:name w:val="13457EA19E134F869D705B8E376CECF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">
    <w:name w:val="A532AD1275A347DB8DED75FD2140AE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">
    <w:name w:val="F3399AD9843347E8A43029E6A4F781D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">
    <w:name w:val="8D8B73669E784D449A832073693C4C2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1">
    <w:name w:val="B3896880D7B7423DADC1C575DEF3800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1">
    <w:name w:val="5C341E72E173481AAEE449275555663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1">
    <w:name w:val="2B8D5CAAAEC24A8787738C14B3C1116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1">
    <w:name w:val="9B42B699DFD54F4AB5AF053947F1897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1">
    <w:name w:val="265D28093799421A84AA09ACFC36FAD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1">
    <w:name w:val="A5A5A838DAE54E78A74B142A3148928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1">
    <w:name w:val="B2192E3259504FD2B0BCB9DFA864BC9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1">
    <w:name w:val="CEC2A5E4F96F49B282AFA36A2F987E5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1">
    <w:name w:val="13457EA19E134F869D705B8E376CECF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1">
    <w:name w:val="A532AD1275A347DB8DED75FD2140AEB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1">
    <w:name w:val="F3399AD9843347E8A43029E6A4F781D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1">
    <w:name w:val="8D8B73669E784D449A832073693C4C2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">
    <w:name w:val="4B22C82AC8C648BAB70FD2A1AEFBECF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">
    <w:name w:val="67DA67FF0C5F49FD87013EA5090C2DC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">
    <w:name w:val="2912A914DB264A97AB6B9860E9B9854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2">
    <w:name w:val="B3896880D7B7423DADC1C575DEF3800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2">
    <w:name w:val="5C341E72E173481AAEE449275555663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2">
    <w:name w:val="2B8D5CAAAEC24A8787738C14B3C1116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2">
    <w:name w:val="9B42B699DFD54F4AB5AF053947F1897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2">
    <w:name w:val="265D28093799421A84AA09ACFC36FAD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2">
    <w:name w:val="A5A5A838DAE54E78A74B142A3148928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2">
    <w:name w:val="B2192E3259504FD2B0BCB9DFA864BC9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2">
    <w:name w:val="CEC2A5E4F96F49B282AFA36A2F987E5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2">
    <w:name w:val="13457EA19E134F869D705B8E376CECF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2">
    <w:name w:val="A532AD1275A347DB8DED75FD2140AEB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2">
    <w:name w:val="F3399AD9843347E8A43029E6A4F781D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2">
    <w:name w:val="8D8B73669E784D449A832073693C4C2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1">
    <w:name w:val="4B22C82AC8C648BAB70FD2A1AEFBECF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1">
    <w:name w:val="67DA67FF0C5F49FD87013EA5090C2DC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1">
    <w:name w:val="2912A914DB264A97AB6B9860E9B9854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">
    <w:name w:val="4234454957C140E8AB63B94614393E0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">
    <w:name w:val="83E6979715124C89B2BD95846B4889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">
    <w:name w:val="98A0B38BAC804921AC553C7779AD85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">
    <w:name w:val="4DACA03AFB9C42C48D0D526074EBE07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">
    <w:name w:val="4671715E03F6421C9739764C00B5F10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">
    <w:name w:val="B809C693C9114FE29B158419A7527E2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">
    <w:name w:val="D9AF782A004340BF9F6D9409A08FD4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">
    <w:name w:val="EE6334D2DE94492EBDCA5304D41E76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">
    <w:name w:val="267087DF240242A38CC05F1D8EBB655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">
    <w:name w:val="9828E6E9C2B1421D9A72D3928A93C9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">
    <w:name w:val="28DAE812970346AAB52D05968DC828D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">
    <w:name w:val="3B1D3F8BD4D94B0B811F8A90063EF8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">
    <w:name w:val="182B16BC448D47408351B371B3AB0A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">
    <w:name w:val="0230FD30DB3141218EE84B892FD411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">
    <w:name w:val="B2676B72227A462B8EEDE8280ABF20F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">
    <w:name w:val="FF963DD1F42A4253AB2CA05AE41150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">
    <w:name w:val="95716DFDE3D54AFDA27E43DEADC374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3">
    <w:name w:val="B3896880D7B7423DADC1C575DEF3800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3">
    <w:name w:val="5C341E72E173481AAEE449275555663D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3">
    <w:name w:val="2B8D5CAAAEC24A8787738C14B3C1116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3">
    <w:name w:val="9B42B699DFD54F4AB5AF053947F18978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3">
    <w:name w:val="265D28093799421A84AA09ACFC36FAD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3">
    <w:name w:val="A5A5A838DAE54E78A74B142A3148928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3">
    <w:name w:val="B2192E3259504FD2B0BCB9DFA864BC9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3">
    <w:name w:val="CEC2A5E4F96F49B282AFA36A2F987E5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3">
    <w:name w:val="13457EA19E134F869D705B8E376CECFD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3">
    <w:name w:val="A532AD1275A347DB8DED75FD2140AEB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3">
    <w:name w:val="F3399AD9843347E8A43029E6A4F781D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3">
    <w:name w:val="8D8B73669E784D449A832073693C4C20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2">
    <w:name w:val="4B22C82AC8C648BAB70FD2A1AEFBECF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2">
    <w:name w:val="67DA67FF0C5F49FD87013EA5090C2DC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2">
    <w:name w:val="2912A914DB264A97AB6B9860E9B9854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1">
    <w:name w:val="4234454957C140E8AB63B94614393E0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1">
    <w:name w:val="83E6979715124C89B2BD95846B48896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1">
    <w:name w:val="98A0B38BAC804921AC553C7779AD854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1">
    <w:name w:val="4DACA03AFB9C42C48D0D526074EBE07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1">
    <w:name w:val="4671715E03F6421C9739764C00B5F10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1">
    <w:name w:val="B809C693C9114FE29B158419A7527E2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1">
    <w:name w:val="D9AF782A004340BF9F6D9409A08FD4F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1">
    <w:name w:val="EE6334D2DE94492EBDCA5304D41E763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1">
    <w:name w:val="267087DF240242A38CC05F1D8EBB655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1">
    <w:name w:val="9828E6E9C2B1421D9A72D3928A93C9F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1">
    <w:name w:val="28DAE812970346AAB52D05968DC828D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1">
    <w:name w:val="3B1D3F8BD4D94B0B811F8A90063EF8E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1">
    <w:name w:val="182B16BC448D47408351B371B3AB0A2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1">
    <w:name w:val="0230FD30DB3141218EE84B892FD41132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1">
    <w:name w:val="B2676B72227A462B8EEDE8280ABF20F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1">
    <w:name w:val="FF963DD1F42A4253AB2CA05AE411509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1">
    <w:name w:val="95716DFDE3D54AFDA27E43DEADC374F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">
    <w:name w:val="CBA139DCDBC2496B9D2BD3CE3A53898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">
    <w:name w:val="9A4C2EA15889432793832C2BC2FAD93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">
    <w:name w:val="1E9329B41D074C7085BCA072F97B569E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">
    <w:name w:val="AEE75718DC974B95ACCA18D1BB33899E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">
    <w:name w:val="6A249BD018C045A696D8A54D141397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">
    <w:name w:val="9F057E17A7414CF8ABE88CB55C50695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">
    <w:name w:val="A1D95DA046404D348557837A42ED25E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">
    <w:name w:val="A6DBE93F7465450CA0F88F0E47A43BD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">
    <w:name w:val="9AE85F74396E47D3A72FAA76FD02B7D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">
    <w:name w:val="4B1ADE06824843A5BE3D156446F1AB7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">
    <w:name w:val="D602CE0A6ECC4F9C9F649E8DFDB4AE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">
    <w:name w:val="F49F9403019F48AE861B2F8A1CC89EA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">
    <w:name w:val="55BA45E13BE64975991459FF9880BFEB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">
    <w:name w:val="16CC928AC8BC4A26A5ABCB27387A1A0F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">
    <w:name w:val="4B33F750D829489A80CFC8EB079811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">
    <w:name w:val="484F12A7F72C4D3FB7B152F4C801E41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">
    <w:name w:val="3314FA271BA34342ADC43E6233D1DB4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">
    <w:name w:val="584FB4FA32D642FFBF9BBA88D6A31CAE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">
    <w:name w:val="6B0B916B1EC74F6FB1E67FBEDE7A17E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">
    <w:name w:val="A9EF70BA786247148B86CEBBBF8ACC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">
    <w:name w:val="2498997C224143FAAB2DEB0AD2BBEB5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4">
    <w:name w:val="B3896880D7B7423DADC1C575DEF3800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4">
    <w:name w:val="5C341E72E173481AAEE449275555663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4">
    <w:name w:val="2B8D5CAAAEC24A8787738C14B3C1116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4">
    <w:name w:val="9B42B699DFD54F4AB5AF053947F18978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4">
    <w:name w:val="265D28093799421A84AA09ACFC36FAD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4">
    <w:name w:val="A5A5A838DAE54E78A74B142A3148928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4">
    <w:name w:val="B2192E3259504FD2B0BCB9DFA864BC9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4">
    <w:name w:val="CEC2A5E4F96F49B282AFA36A2F987E5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4">
    <w:name w:val="13457EA19E134F869D705B8E376CECF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4">
    <w:name w:val="A532AD1275A347DB8DED75FD2140AEB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4">
    <w:name w:val="F3399AD9843347E8A43029E6A4F781D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4">
    <w:name w:val="8D8B73669E784D449A832073693C4C20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3">
    <w:name w:val="4B22C82AC8C648BAB70FD2A1AEFBECF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3">
    <w:name w:val="67DA67FF0C5F49FD87013EA5090C2DC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3">
    <w:name w:val="2912A914DB264A97AB6B9860E9B9854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2">
    <w:name w:val="4234454957C140E8AB63B94614393E0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2">
    <w:name w:val="83E6979715124C89B2BD95846B48896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2">
    <w:name w:val="98A0B38BAC804921AC553C7779AD854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2">
    <w:name w:val="4DACA03AFB9C42C48D0D526074EBE07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2">
    <w:name w:val="4671715E03F6421C9739764C00B5F10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2">
    <w:name w:val="B809C693C9114FE29B158419A7527E2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2">
    <w:name w:val="D9AF782A004340BF9F6D9409A08FD4F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2">
    <w:name w:val="EE6334D2DE94492EBDCA5304D41E763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2">
    <w:name w:val="267087DF240242A38CC05F1D8EBB655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2">
    <w:name w:val="9828E6E9C2B1421D9A72D3928A93C9F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2">
    <w:name w:val="28DAE812970346AAB52D05968DC828D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2">
    <w:name w:val="3B1D3F8BD4D94B0B811F8A90063EF8E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2">
    <w:name w:val="182B16BC448D47408351B371B3AB0A2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2">
    <w:name w:val="0230FD30DB3141218EE84B892FD41132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2">
    <w:name w:val="B2676B72227A462B8EEDE8280ABF20F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2">
    <w:name w:val="FF963DD1F42A4253AB2CA05AE411509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2">
    <w:name w:val="95716DFDE3D54AFDA27E43DEADC374F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1">
    <w:name w:val="CBA139DCDBC2496B9D2BD3CE3A53898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1">
    <w:name w:val="9A4C2EA15889432793832C2BC2FAD93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1">
    <w:name w:val="1E9329B41D074C7085BCA072F97B569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1">
    <w:name w:val="AEE75718DC974B95ACCA18D1BB33899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1">
    <w:name w:val="6A249BD018C045A696D8A54D1413973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1">
    <w:name w:val="9F057E17A7414CF8ABE88CB55C50695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1">
    <w:name w:val="A1D95DA046404D348557837A42ED25E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1">
    <w:name w:val="A6DBE93F7465450CA0F88F0E47A43BD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1">
    <w:name w:val="9AE85F74396E47D3A72FAA76FD02B7D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1">
    <w:name w:val="4B1ADE06824843A5BE3D156446F1AB7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1">
    <w:name w:val="D602CE0A6ECC4F9C9F649E8DFDB4AE4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1">
    <w:name w:val="F49F9403019F48AE861B2F8A1CC89EA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1">
    <w:name w:val="55BA45E13BE64975991459FF9880BFEB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1">
    <w:name w:val="16CC928AC8BC4A26A5ABCB27387A1A0F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1">
    <w:name w:val="4B33F750D829489A80CFC8EB079811C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1">
    <w:name w:val="484F12A7F72C4D3FB7B152F4C801E41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1">
    <w:name w:val="3314FA271BA34342ADC43E6233D1DB4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1">
    <w:name w:val="584FB4FA32D642FFBF9BBA88D6A31CAE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1">
    <w:name w:val="6B0B916B1EC74F6FB1E67FBEDE7A17E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1">
    <w:name w:val="A9EF70BA786247148B86CEBBBF8ACC9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1">
    <w:name w:val="2498997C224143FAAB2DEB0AD2BBEB55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">
    <w:name w:val="5D93BFC08F924368AE7051C9122DD6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">
    <w:name w:val="C14E12837A3F4E5181C7F8ADFF1A0F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B1E3E7E1914C04B58DA62AE17CAC5D">
    <w:name w:val="01B1E3E7E1914C04B58DA62AE17CAC5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5">
    <w:name w:val="B3896880D7B7423DADC1C575DEF38009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5">
    <w:name w:val="5C341E72E173481AAEE449275555663D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5">
    <w:name w:val="2B8D5CAAAEC24A8787738C14B3C1116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5">
    <w:name w:val="9B42B699DFD54F4AB5AF053947F18978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5">
    <w:name w:val="265D28093799421A84AA09ACFC36FAD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5">
    <w:name w:val="A5A5A838DAE54E78A74B142A3148928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5">
    <w:name w:val="B2192E3259504FD2B0BCB9DFA864BC99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5">
    <w:name w:val="CEC2A5E4F96F49B282AFA36A2F987E5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5">
    <w:name w:val="13457EA19E134F869D705B8E376CECFD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5">
    <w:name w:val="A532AD1275A347DB8DED75FD2140AEB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5">
    <w:name w:val="F3399AD9843347E8A43029E6A4F781D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5">
    <w:name w:val="8D8B73669E784D449A832073693C4C20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4">
    <w:name w:val="4B22C82AC8C648BAB70FD2A1AEFBECF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4">
    <w:name w:val="67DA67FF0C5F49FD87013EA5090C2DC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4">
    <w:name w:val="2912A914DB264A97AB6B9860E9B9854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3">
    <w:name w:val="4234454957C140E8AB63B94614393E0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3">
    <w:name w:val="83E6979715124C89B2BD95846B48896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3">
    <w:name w:val="98A0B38BAC804921AC553C7779AD854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3">
    <w:name w:val="4DACA03AFB9C42C48D0D526074EBE07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3">
    <w:name w:val="4671715E03F6421C9739764C00B5F10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3">
    <w:name w:val="B809C693C9114FE29B158419A7527E2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3">
    <w:name w:val="D9AF782A004340BF9F6D9409A08FD4F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3">
    <w:name w:val="EE6334D2DE94492EBDCA5304D41E763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3">
    <w:name w:val="267087DF240242A38CC05F1D8EBB655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3">
    <w:name w:val="9828E6E9C2B1421D9A72D3928A93C9F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3">
    <w:name w:val="28DAE812970346AAB52D05968DC828D0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3">
    <w:name w:val="3B1D3F8BD4D94B0B811F8A90063EF8E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3">
    <w:name w:val="182B16BC448D47408351B371B3AB0A2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3">
    <w:name w:val="0230FD30DB3141218EE84B892FD41132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3">
    <w:name w:val="B2676B72227A462B8EEDE8280ABF20F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3">
    <w:name w:val="FF963DD1F42A4253AB2CA05AE411509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3">
    <w:name w:val="95716DFDE3D54AFDA27E43DEADC374F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2">
    <w:name w:val="CBA139DCDBC2496B9D2BD3CE3A53898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2">
    <w:name w:val="9A4C2EA15889432793832C2BC2FAD93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2">
    <w:name w:val="1E9329B41D074C7085BCA072F97B569E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2">
    <w:name w:val="AEE75718DC974B95ACCA18D1BB33899E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2">
    <w:name w:val="6A249BD018C045A696D8A54D1413973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2">
    <w:name w:val="9F057E17A7414CF8ABE88CB55C50695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2">
    <w:name w:val="A1D95DA046404D348557837A42ED25E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2">
    <w:name w:val="A6DBE93F7465450CA0F88F0E47A43BD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2">
    <w:name w:val="9AE85F74396E47D3A72FAA76FD02B7D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2">
    <w:name w:val="4B1ADE06824843A5BE3D156446F1AB7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2">
    <w:name w:val="D602CE0A6ECC4F9C9F649E8DFDB4AE4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2">
    <w:name w:val="F49F9403019F48AE861B2F8A1CC89EA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2">
    <w:name w:val="55BA45E13BE64975991459FF9880BFEB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2">
    <w:name w:val="16CC928AC8BC4A26A5ABCB27387A1A0F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2">
    <w:name w:val="4B33F750D829489A80CFC8EB079811C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2">
    <w:name w:val="484F12A7F72C4D3FB7B152F4C801E41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2">
    <w:name w:val="3314FA271BA34342ADC43E6233D1DB4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2">
    <w:name w:val="584FB4FA32D642FFBF9BBA88D6A31CAE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2">
    <w:name w:val="6B0B916B1EC74F6FB1E67FBEDE7A17E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2">
    <w:name w:val="A9EF70BA786247148B86CEBBBF8ACC9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2">
    <w:name w:val="2498997C224143FAAB2DEB0AD2BBEB55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1">
    <w:name w:val="5D93BFC08F924368AE7051C9122DD63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1">
    <w:name w:val="C14E12837A3F4E5181C7F8ADFF1A0FD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355EFBDBE4BEFA9C534489A869FE7">
    <w:name w:val="DF5355EFBDBE4BEFA9C534489A869FE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771C0BE784819BEBEBDA89142487D">
    <w:name w:val="728771C0BE784819BEBEBDA89142487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54EAA4584F24823E3938616161ED">
    <w:name w:val="DA1554EAA4584F24823E3938616161E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EB023D12534A8EB51A76AD372D0B75">
    <w:name w:val="AAEB023D12534A8EB51A76AD372D0B7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19325D78D24C48B05EE1CB9B11EA07">
    <w:name w:val="7819325D78D24C48B05EE1CB9B11EA0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3079B94FC402B88D1239773966591">
    <w:name w:val="B0D3079B94FC402B88D12397739665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53FA18C0047C99AB70DAA999F87F7">
    <w:name w:val="1EC53FA18C0047C99AB70DAA999F87F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8E9019EDF84F7CA569A9A555306594">
    <w:name w:val="288E9019EDF84F7CA569A9A55530659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DE223D70642998428A083D8AD4C93">
    <w:name w:val="C36DE223D70642998428A083D8AD4C9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2104424E743CEBAC33DBF6576D516">
    <w:name w:val="2CE2104424E743CEBAC33DBF6576D51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8247D3FDF24B24BAECED778A0B6729">
    <w:name w:val="508247D3FDF24B24BAECED778A0B672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46F85AE75B422289D6162D0F75C577">
    <w:name w:val="C446F85AE75B422289D6162D0F75C57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BD29F6B09445958FF522295CA38724">
    <w:name w:val="40BD29F6B09445958FF522295CA387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B9A2446CC4DCCB75A881D25E9ECCD">
    <w:name w:val="709B9A2446CC4DCCB75A881D25E9ECC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FC5416A81E42DEA6B0B765F34EF35A">
    <w:name w:val="20FC5416A81E42DEA6B0B765F34EF35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43E7A3FD24D1880C872A5F3B026B0">
    <w:name w:val="9A643E7A3FD24D1880C872A5F3B026B0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B430DE6FD04A74B732DB4D68F0F633">
    <w:name w:val="DEB430DE6FD04A74B732DB4D68F0F6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601B8813A54161BE1F99590DAB36DA">
    <w:name w:val="2C601B8813A54161BE1F99590DAB36DA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5CCAFA92741E7A4B36FBE00DA88D8">
    <w:name w:val="EFF5CCAFA92741E7A4B36FBE00DA88D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4DFEBFF4F9451393304004AC008944">
    <w:name w:val="B04DFEBFF4F9451393304004AC0089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F224B167E4419A2F16E0742F18E7C">
    <w:name w:val="237F224B167E4419A2F16E0742F18E7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5B58CAE7D4499A741D67A4A246E31">
    <w:name w:val="1605B58CAE7D4499A741D67A4A246E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681C0AEEA54BDAA94447A0604CF40C">
    <w:name w:val="93681C0AEEA54BDAA94447A0604CF40C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4B2E93F51D416893EDF3D70AEB1B98">
    <w:name w:val="6A4B2E93F51D416893EDF3D70AEB1B9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1C616C49E0426081E59C2382114241">
    <w:name w:val="981C616C49E0426081E59C23821142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3B55097E854AC5948C7E970DFEABBD">
    <w:name w:val="803B55097E854AC5948C7E970DFEABBD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CDDB950775433DB98953E50B563006">
    <w:name w:val="81CDDB950775433DB98953E50B56300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C57F64D194219A6915E11572A4569">
    <w:name w:val="11BC57F64D194219A6915E11572A4569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6">
    <w:name w:val="B3896880D7B7423DADC1C575DEF3800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6">
    <w:name w:val="5C341E72E173481AAEE449275555663D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6">
    <w:name w:val="2B8D5CAAAEC24A8787738C14B3C1116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6">
    <w:name w:val="9B42B699DFD54F4AB5AF053947F18978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6">
    <w:name w:val="265D28093799421A84AA09ACFC36FAD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6">
    <w:name w:val="A5A5A838DAE54E78A74B142A3148928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6">
    <w:name w:val="B2192E3259504FD2B0BCB9DFA864BC9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6">
    <w:name w:val="CEC2A5E4F96F49B282AFA36A2F987E51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6">
    <w:name w:val="13457EA19E134F869D705B8E376CECFD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6">
    <w:name w:val="A532AD1275A347DB8DED75FD2140AEB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6">
    <w:name w:val="F3399AD9843347E8A43029E6A4F781DC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6">
    <w:name w:val="8D8B73669E784D449A832073693C4C20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5">
    <w:name w:val="4B22C82AC8C648BAB70FD2A1AEFBECF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5">
    <w:name w:val="67DA67FF0C5F49FD87013EA5090C2DC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5">
    <w:name w:val="2912A914DB264A97AB6B9860E9B98549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4">
    <w:name w:val="4234454957C140E8AB63B94614393E0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4">
    <w:name w:val="83E6979715124C89B2BD95846B48896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4">
    <w:name w:val="98A0B38BAC804921AC553C7779AD854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4">
    <w:name w:val="4DACA03AFB9C42C48D0D526074EBE07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4">
    <w:name w:val="4671715E03F6421C9739764C00B5F10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4">
    <w:name w:val="B809C693C9114FE29B158419A7527E2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4">
    <w:name w:val="D9AF782A004340BF9F6D9409A08FD4F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4">
    <w:name w:val="EE6334D2DE94492EBDCA5304D41E763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4">
    <w:name w:val="267087DF240242A38CC05F1D8EBB655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4">
    <w:name w:val="9828E6E9C2B1421D9A72D3928A93C9F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4">
    <w:name w:val="28DAE812970346AAB52D05968DC828D0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4">
    <w:name w:val="3B1D3F8BD4D94B0B811F8A90063EF8E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4">
    <w:name w:val="182B16BC448D47408351B371B3AB0A2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4">
    <w:name w:val="0230FD30DB3141218EE84B892FD41132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4">
    <w:name w:val="B2676B72227A462B8EEDE8280ABF20F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4">
    <w:name w:val="FF963DD1F42A4253AB2CA05AE411509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4">
    <w:name w:val="95716DFDE3D54AFDA27E43DEADC374F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3">
    <w:name w:val="CBA139DCDBC2496B9D2BD3CE3A53898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3">
    <w:name w:val="9A4C2EA15889432793832C2BC2FAD938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3">
    <w:name w:val="1E9329B41D074C7085BCA072F97B569E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3">
    <w:name w:val="AEE75718DC974B95ACCA18D1BB33899E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3">
    <w:name w:val="6A249BD018C045A696D8A54D14139731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3">
    <w:name w:val="9F057E17A7414CF8ABE88CB55C506958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3">
    <w:name w:val="A1D95DA046404D348557837A42ED25E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3">
    <w:name w:val="A6DBE93F7465450CA0F88F0E47A43BD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3">
    <w:name w:val="9AE85F74396E47D3A72FAA76FD02B7D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3">
    <w:name w:val="4B1ADE06824843A5BE3D156446F1AB7D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3">
    <w:name w:val="D602CE0A6ECC4F9C9F649E8DFDB4AE4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3">
    <w:name w:val="F49F9403019F48AE861B2F8A1CC89EAC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3">
    <w:name w:val="55BA45E13BE64975991459FF9880BFEB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3">
    <w:name w:val="16CC928AC8BC4A26A5ABCB27387A1A0F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3">
    <w:name w:val="4B33F750D829489A80CFC8EB079811C3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3">
    <w:name w:val="484F12A7F72C4D3FB7B152F4C801E410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3">
    <w:name w:val="3314FA271BA34342ADC43E6233D1DB4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3">
    <w:name w:val="584FB4FA32D642FFBF9BBA88D6A31CAE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3">
    <w:name w:val="6B0B916B1EC74F6FB1E67FBEDE7A17EA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3">
    <w:name w:val="A9EF70BA786247148B86CEBBBF8ACC9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3">
    <w:name w:val="2498997C224143FAAB2DEB0AD2BBEB55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2">
    <w:name w:val="5D93BFC08F924368AE7051C9122DD63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2">
    <w:name w:val="C14E12837A3F4E5181C7F8ADFF1A0FD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7">
    <w:name w:val="B3896880D7B7423DADC1C575DEF38009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7">
    <w:name w:val="5C341E72E173481AAEE449275555663D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7">
    <w:name w:val="2B8D5CAAAEC24A8787738C14B3C11166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7">
    <w:name w:val="9B42B699DFD54F4AB5AF053947F18978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7">
    <w:name w:val="265D28093799421A84AA09ACFC36FAD2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7">
    <w:name w:val="A5A5A838DAE54E78A74B142A31489286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7">
    <w:name w:val="B2192E3259504FD2B0BCB9DFA864BC99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7">
    <w:name w:val="CEC2A5E4F96F49B282AFA36A2F987E51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7">
    <w:name w:val="13457EA19E134F869D705B8E376CECFD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7">
    <w:name w:val="A532AD1275A347DB8DED75FD2140AEB2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7">
    <w:name w:val="F3399AD9843347E8A43029E6A4F781DC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7">
    <w:name w:val="8D8B73669E784D449A832073693C4C20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6">
    <w:name w:val="4B22C82AC8C648BAB70FD2A1AEFBECFC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6">
    <w:name w:val="67DA67FF0C5F49FD87013EA5090C2DCB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6">
    <w:name w:val="2912A914DB264A97AB6B9860E9B98549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5">
    <w:name w:val="4234454957C140E8AB63B94614393E0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5">
    <w:name w:val="83E6979715124C89B2BD95846B48896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5">
    <w:name w:val="98A0B38BAC804921AC553C7779AD854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5">
    <w:name w:val="4DACA03AFB9C42C48D0D526074EBE07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1715E03F6421C9739764C00B5F10F5">
    <w:name w:val="4671715E03F6421C9739764C00B5F10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09C693C9114FE29B158419A7527E2F5">
    <w:name w:val="B809C693C9114FE29B158419A7527E2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5">
    <w:name w:val="D9AF782A004340BF9F6D9409A08FD4F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5">
    <w:name w:val="EE6334D2DE94492EBDCA5304D41E763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5">
    <w:name w:val="267087DF240242A38CC05F1D8EBB655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28E6E9C2B1421D9A72D3928A93C9F15">
    <w:name w:val="9828E6E9C2B1421D9A72D3928A93C9F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AE812970346AAB52D05968DC828D05">
    <w:name w:val="28DAE812970346AAB52D05968DC828D0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5">
    <w:name w:val="3B1D3F8BD4D94B0B811F8A90063EF8E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5">
    <w:name w:val="182B16BC448D47408351B371B3AB0A2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5">
    <w:name w:val="0230FD30DB3141218EE84B892FD41132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5">
    <w:name w:val="B2676B72227A462B8EEDE8280ABF20F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5">
    <w:name w:val="FF963DD1F42A4253AB2CA05AE411509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5">
    <w:name w:val="95716DFDE3D54AFDA27E43DEADC374F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4">
    <w:name w:val="CBA139DCDBC2496B9D2BD3CE3A53898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4">
    <w:name w:val="9A4C2EA15889432793832C2BC2FAD938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4">
    <w:name w:val="1E9329B41D074C7085BCA072F97B569E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4">
    <w:name w:val="AEE75718DC974B95ACCA18D1BB33899E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4">
    <w:name w:val="6A249BD018C045A696D8A54D14139731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4">
    <w:name w:val="9F057E17A7414CF8ABE88CB55C506958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4">
    <w:name w:val="A1D95DA046404D348557837A42ED25E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4">
    <w:name w:val="A6DBE93F7465450CA0F88F0E47A43BD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4">
    <w:name w:val="9AE85F74396E47D3A72FAA76FD02B7D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4">
    <w:name w:val="4B1ADE06824843A5BE3D156446F1AB7D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4">
    <w:name w:val="D602CE0A6ECC4F9C9F649E8DFDB4AE4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4">
    <w:name w:val="F49F9403019F48AE861B2F8A1CC89EAC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4">
    <w:name w:val="55BA45E13BE64975991459FF9880BFEB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4">
    <w:name w:val="16CC928AC8BC4A26A5ABCB27387A1A0F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4">
    <w:name w:val="4B33F750D829489A80CFC8EB079811C3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4">
    <w:name w:val="484F12A7F72C4D3FB7B152F4C801E410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4">
    <w:name w:val="3314FA271BA34342ADC43E6233D1DB4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4">
    <w:name w:val="584FB4FA32D642FFBF9BBA88D6A31CAE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4">
    <w:name w:val="6B0B916B1EC74F6FB1E67FBEDE7A17EA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4">
    <w:name w:val="A9EF70BA786247148B86CEBBBF8ACC9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4">
    <w:name w:val="2498997C224143FAAB2DEB0AD2BBEB55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3">
    <w:name w:val="5D93BFC08F924368AE7051C9122DD636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3">
    <w:name w:val="C14E12837A3F4E5181C7F8ADFF1A0FD43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355EFBDBE4BEFA9C534489A869FE71">
    <w:name w:val="DF5355EFBDBE4BEFA9C534489A869FE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771C0BE784819BEBEBDA89142487D1">
    <w:name w:val="728771C0BE784819BEBEBDA89142487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54EAA4584F24823E3938616161ED1">
    <w:name w:val="DA1554EAA4584F24823E3938616161E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EB023D12534A8EB51A76AD372D0B751">
    <w:name w:val="AAEB023D12534A8EB51A76AD372D0B75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19325D78D24C48B05EE1CB9B11EA071">
    <w:name w:val="7819325D78D24C48B05EE1CB9B11EA0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3079B94FC402B88D12397739665911">
    <w:name w:val="B0D3079B94FC402B88D123977396659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53FA18C0047C99AB70DAA999F87F71">
    <w:name w:val="1EC53FA18C0047C99AB70DAA999F87F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8E9019EDF84F7CA569A9A5553065941">
    <w:name w:val="288E9019EDF84F7CA569A9A55530659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DE223D70642998428A083D8AD4C931">
    <w:name w:val="C36DE223D70642998428A083D8AD4C9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2104424E743CEBAC33DBF6576D5161">
    <w:name w:val="2CE2104424E743CEBAC33DBF6576D51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8247D3FDF24B24BAECED778A0B67291">
    <w:name w:val="508247D3FDF24B24BAECED778A0B672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46F85AE75B422289D6162D0F75C5771">
    <w:name w:val="C446F85AE75B422289D6162D0F75C577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BD29F6B09445958FF522295CA387241">
    <w:name w:val="40BD29F6B09445958FF522295CA3872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B9A2446CC4DCCB75A881D25E9ECCD1">
    <w:name w:val="709B9A2446CC4DCCB75A881D25E9ECC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FC5416A81E42DEA6B0B765F34EF35A1">
    <w:name w:val="20FC5416A81E42DEA6B0B765F34EF35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43E7A3FD24D1880C872A5F3B026B01">
    <w:name w:val="9A643E7A3FD24D1880C872A5F3B026B0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B430DE6FD04A74B732DB4D68F0F6331">
    <w:name w:val="DEB430DE6FD04A74B732DB4D68F0F633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601B8813A54161BE1F99590DAB36DA1">
    <w:name w:val="2C601B8813A54161BE1F99590DAB36DA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5CCAFA92741E7A4B36FBE00DA88D81">
    <w:name w:val="EFF5CCAFA92741E7A4B36FBE00DA88D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4DFEBFF4F9451393304004AC0089441">
    <w:name w:val="B04DFEBFF4F9451393304004AC008944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F224B167E4419A2F16E0742F18E7C1">
    <w:name w:val="237F224B167E4419A2F16E0742F18E7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5B58CAE7D4499A741D67A4A246E311">
    <w:name w:val="1605B58CAE7D4499A741D67A4A246E3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681C0AEEA54BDAA94447A0604CF40C1">
    <w:name w:val="93681C0AEEA54BDAA94447A0604CF40C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4B2E93F51D416893EDF3D70AEB1B981">
    <w:name w:val="6A4B2E93F51D416893EDF3D70AEB1B98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1C616C49E0426081E59C23821142411">
    <w:name w:val="981C616C49E0426081E59C2382114241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3B55097E854AC5948C7E970DFEABBD1">
    <w:name w:val="803B55097E854AC5948C7E970DFEABBD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CDDB950775433DB98953E50B5630061">
    <w:name w:val="81CDDB950775433DB98953E50B563006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C57F64D194219A6915E11572A45691">
    <w:name w:val="11BC57F64D194219A6915E11572A45691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896880D7B7423DADC1C575DEF380098">
    <w:name w:val="B3896880D7B7423DADC1C575DEF38009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341E72E173481AAEE449275555663D8">
    <w:name w:val="5C341E72E173481AAEE449275555663D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5CAAAEC24A8787738C14B3C111668">
    <w:name w:val="2B8D5CAAAEC24A8787738C14B3C11166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42B699DFD54F4AB5AF053947F189788">
    <w:name w:val="9B42B699DFD54F4AB5AF053947F18978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5D28093799421A84AA09ACFC36FAD28">
    <w:name w:val="265D28093799421A84AA09ACFC36FAD2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5A838DAE54E78A74B142A314892868">
    <w:name w:val="A5A5A838DAE54E78A74B142A31489286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192E3259504FD2B0BCB9DFA864BC998">
    <w:name w:val="B2192E3259504FD2B0BCB9DFA864BC99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C2A5E4F96F49B282AFA36A2F987E518">
    <w:name w:val="CEC2A5E4F96F49B282AFA36A2F987E51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EA19E134F869D705B8E376CECFD8">
    <w:name w:val="13457EA19E134F869D705B8E376CECFD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32AD1275A347DB8DED75FD2140AEB28">
    <w:name w:val="A532AD1275A347DB8DED75FD2140AEB2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99AD9843347E8A43029E6A4F781DC8">
    <w:name w:val="F3399AD9843347E8A43029E6A4F781DC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8B73669E784D449A832073693C4C208">
    <w:name w:val="8D8B73669E784D449A832073693C4C208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22C82AC8C648BAB70FD2A1AEFBECFC7">
    <w:name w:val="4B22C82AC8C648BAB70FD2A1AEFBECFC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DA67FF0C5F49FD87013EA5090C2DCB7">
    <w:name w:val="67DA67FF0C5F49FD87013EA5090C2DCB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2A914DB264A97AB6B9860E9B985497">
    <w:name w:val="2912A914DB264A97AB6B9860E9B985497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4454957C140E8AB63B94614393E0A6">
    <w:name w:val="4234454957C140E8AB63B94614393E0A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6979715124C89B2BD95846B4889666">
    <w:name w:val="83E6979715124C89B2BD95846B488966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0B38BAC804921AC553C7779AD85436">
    <w:name w:val="98A0B38BAC804921AC553C7779AD854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CA03AFB9C42C48D0D526074EBE0746">
    <w:name w:val="4DACA03AFB9C42C48D0D526074EBE074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AF782A004340BF9F6D9409A08FD4F46">
    <w:name w:val="D9AF782A004340BF9F6D9409A08FD4F4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6334D2DE94492EBDCA5304D41E76346">
    <w:name w:val="EE6334D2DE94492EBDCA5304D41E7634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7087DF240242A38CC05F1D8EBB655B6">
    <w:name w:val="267087DF240242A38CC05F1D8EBB655B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1D3F8BD4D94B0B811F8A90063EF8E16">
    <w:name w:val="3B1D3F8BD4D94B0B811F8A90063EF8E1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B16BC448D47408351B371B3AB0A226">
    <w:name w:val="182B16BC448D47408351B371B3AB0A2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30FD30DB3141218EE84B892FD411326">
    <w:name w:val="0230FD30DB3141218EE84B892FD41132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76B72227A462B8EEDE8280ABF20FB6">
    <w:name w:val="B2676B72227A462B8EEDE8280ABF20FB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63DD1F42A4253AB2CA05AE41150936">
    <w:name w:val="FF963DD1F42A4253AB2CA05AE411509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16DFDE3D54AFDA27E43DEADC374F36">
    <w:name w:val="95716DFDE3D54AFDA27E43DEADC374F36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39DCDBC2496B9D2BD3CE3A5389865">
    <w:name w:val="CBA139DCDBC2496B9D2BD3CE3A53898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4C2EA15889432793832C2BC2FAD9385">
    <w:name w:val="9A4C2EA15889432793832C2BC2FAD938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329B41D074C7085BCA072F97B569E5">
    <w:name w:val="1E9329B41D074C7085BCA072F97B569E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E75718DC974B95ACCA18D1BB33899E5">
    <w:name w:val="AEE75718DC974B95ACCA18D1BB33899E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249BD018C045A696D8A54D141397315">
    <w:name w:val="6A249BD018C045A696D8A54D14139731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057E17A7414CF8ABE88CB55C5069585">
    <w:name w:val="9F057E17A7414CF8ABE88CB55C506958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D95DA046404D348557837A42ED25EA5">
    <w:name w:val="A1D95DA046404D348557837A42ED25E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DBE93F7465450CA0F88F0E47A43BDF5">
    <w:name w:val="A6DBE93F7465450CA0F88F0E47A43BD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E85F74396E47D3A72FAA76FD02B7DC5">
    <w:name w:val="9AE85F74396E47D3A72FAA76FD02B7D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ADE06824843A5BE3D156446F1AB7D5">
    <w:name w:val="4B1ADE06824843A5BE3D156446F1AB7D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2CE0A6ECC4F9C9F649E8DFDB4AE445">
    <w:name w:val="D602CE0A6ECC4F9C9F649E8DFDB4AE44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9F9403019F48AE861B2F8A1CC89EAC5">
    <w:name w:val="F49F9403019F48AE861B2F8A1CC89EAC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5E13BE64975991459FF9880BFEB5">
    <w:name w:val="55BA45E13BE64975991459FF9880BFEB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C928AC8BC4A26A5ABCB27387A1A0F5">
    <w:name w:val="16CC928AC8BC4A26A5ABCB27387A1A0F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3F750D829489A80CFC8EB079811C35">
    <w:name w:val="4B33F750D829489A80CFC8EB079811C3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4F12A7F72C4D3FB7B152F4C801E4105">
    <w:name w:val="484F12A7F72C4D3FB7B152F4C801E410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14FA271BA34342ADC43E6233D1DB4A5">
    <w:name w:val="3314FA271BA34342ADC43E6233D1DB4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4FB4FA32D642FFBF9BBA88D6A31CAE5">
    <w:name w:val="584FB4FA32D642FFBF9BBA88D6A31CAE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0B916B1EC74F6FB1E67FBEDE7A17EA5">
    <w:name w:val="6B0B916B1EC74F6FB1E67FBEDE7A17EA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EF70BA786247148B86CEBBBF8ACC965">
    <w:name w:val="A9EF70BA786247148B86CEBBBF8ACC96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98997C224143FAAB2DEB0AD2BBEB555">
    <w:name w:val="2498997C224143FAAB2DEB0AD2BBEB555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93BFC08F924368AE7051C9122DD6364">
    <w:name w:val="5D93BFC08F924368AE7051C9122DD636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4E12837A3F4E5181C7F8ADFF1A0FD44">
    <w:name w:val="C14E12837A3F4E5181C7F8ADFF1A0FD44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54EAA4584F24823E3938616161ED2">
    <w:name w:val="DA1554EAA4584F24823E3938616161E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EB023D12534A8EB51A76AD372D0B752">
    <w:name w:val="AAEB023D12534A8EB51A76AD372D0B75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19325D78D24C48B05EE1CB9B11EA072">
    <w:name w:val="7819325D78D24C48B05EE1CB9B11EA07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3079B94FC402B88D12397739665912">
    <w:name w:val="B0D3079B94FC402B88D123977396659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53FA18C0047C99AB70DAA999F87F72">
    <w:name w:val="1EC53FA18C0047C99AB70DAA999F87F7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8E9019EDF84F7CA569A9A5553065942">
    <w:name w:val="288E9019EDF84F7CA569A9A55530659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DE223D70642998428A083D8AD4C932">
    <w:name w:val="C36DE223D70642998428A083D8AD4C9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2104424E743CEBAC33DBF6576D5162">
    <w:name w:val="2CE2104424E743CEBAC33DBF6576D51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8247D3FDF24B24BAECED778A0B67292">
    <w:name w:val="508247D3FDF24B24BAECED778A0B6729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B9A2446CC4DCCB75A881D25E9ECCD2">
    <w:name w:val="709B9A2446CC4DCCB75A881D25E9ECC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FC5416A81E42DEA6B0B765F34EF35A2">
    <w:name w:val="20FC5416A81E42DEA6B0B765F34EF35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43E7A3FD24D1880C872A5F3B026B02">
    <w:name w:val="9A643E7A3FD24D1880C872A5F3B026B0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B430DE6FD04A74B732DB4D68F0F6332">
    <w:name w:val="DEB430DE6FD04A74B732DB4D68F0F633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601B8813A54161BE1F99590DAB36DA2">
    <w:name w:val="2C601B8813A54161BE1F99590DAB36DA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5CCAFA92741E7A4B36FBE00DA88D82">
    <w:name w:val="EFF5CCAFA92741E7A4B36FBE00DA88D8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4DFEBFF4F9451393304004AC0089442">
    <w:name w:val="B04DFEBFF4F9451393304004AC008944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F224B167E4419A2F16E0742F18E7C2">
    <w:name w:val="237F224B167E4419A2F16E0742F18E7C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5B58CAE7D4499A741D67A4A246E312">
    <w:name w:val="1605B58CAE7D4499A741D67A4A246E3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1C616C49E0426081E59C23821142412">
    <w:name w:val="981C616C49E0426081E59C2382114241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3B55097E854AC5948C7E970DFEABBD2">
    <w:name w:val="803B55097E854AC5948C7E970DFEABBD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CDDB950775433DB98953E50B5630062">
    <w:name w:val="81CDDB950775433DB98953E50B5630062"/>
    <w:rsid w:val="00DE3A0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C6DAACB6EB420699E971118DD1A502">
    <w:name w:val="13C6DAACB6EB420699E971118DD1A502"/>
    <w:rsid w:val="00DE3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Keri C. Armendariz</dc:creator>
  <cp:lastModifiedBy>Keri C. Armendariz</cp:lastModifiedBy>
  <cp:revision>3</cp:revision>
  <cp:lastPrinted>2004-02-13T23:45:00Z</cp:lastPrinted>
  <dcterms:created xsi:type="dcterms:W3CDTF">2017-08-03T16:59:00Z</dcterms:created>
  <dcterms:modified xsi:type="dcterms:W3CDTF">2017-08-22T13:00:00Z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